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49" w:rsidRDefault="003B1635" w:rsidP="00477D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B38FE31">
            <wp:extent cx="859790" cy="951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РОССИЙСКАЯ ФЕДЕРАЦИЯ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РОСТОВСКАЯ ОБЛАСТЬ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РОДИОНОВО-НЕСВЕТАЙСКИЙ РАЙОН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МУНИЦИПАЛЬНОЕ ОБРАЗОВАНИЕ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«БАРИЛО-КРЕПИНСКОЕ СЕЛЬСКОЕ ПОСЕЛЕНИЕ»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АДМИНИСТРАЦИЯ БАРИЛО-КРЕПИНСКОГО СЕЛЬСКОГО ПОСЕЛЕНИЯ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ПОСТАНОВЛЕНИЕ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 xml:space="preserve"> </w:t>
      </w:r>
    </w:p>
    <w:p w:rsidR="003B1635" w:rsidRDefault="003B1635" w:rsidP="003B16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B1635">
        <w:rPr>
          <w:rFonts w:ascii="Times New Roman" w:hAnsi="Times New Roman" w:cs="Times New Roman"/>
          <w:sz w:val="28"/>
        </w:rPr>
        <w:t xml:space="preserve">.06.2023 г.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3B1635">
        <w:rPr>
          <w:rFonts w:ascii="Times New Roman" w:hAnsi="Times New Roman" w:cs="Times New Roman"/>
          <w:sz w:val="28"/>
        </w:rPr>
        <w:t xml:space="preserve"> № </w:t>
      </w:r>
      <w:r w:rsidR="00206EEB">
        <w:rPr>
          <w:rFonts w:ascii="Times New Roman" w:hAnsi="Times New Roman" w:cs="Times New Roman"/>
          <w:sz w:val="28"/>
        </w:rPr>
        <w:t>71</w:t>
      </w:r>
      <w:r w:rsidRPr="003B1635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B1635">
        <w:rPr>
          <w:rFonts w:ascii="Times New Roman" w:hAnsi="Times New Roman" w:cs="Times New Roman"/>
          <w:sz w:val="28"/>
        </w:rPr>
        <w:t xml:space="preserve">  сл. Барило-Крепинская</w:t>
      </w:r>
    </w:p>
    <w:p w:rsid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</w:p>
    <w:p w:rsidR="003B1635" w:rsidRDefault="009C1849" w:rsidP="009C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8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>формировании муниципального</w:t>
      </w:r>
    </w:p>
    <w:p w:rsidR="003B1635" w:rsidRDefault="009C1849" w:rsidP="009C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резерва </w:t>
      </w:r>
      <w:r w:rsidRPr="00F6458C">
        <w:rPr>
          <w:rFonts w:ascii="Times New Roman" w:hAnsi="Times New Roman" w:cs="Times New Roman"/>
          <w:b/>
          <w:sz w:val="28"/>
          <w:szCs w:val="28"/>
        </w:rPr>
        <w:t>управленческ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F6458C">
        <w:rPr>
          <w:rFonts w:ascii="Times New Roman" w:hAnsi="Times New Roman" w:cs="Times New Roman"/>
          <w:b/>
          <w:sz w:val="28"/>
          <w:szCs w:val="28"/>
        </w:rPr>
        <w:t xml:space="preserve"> кадров </w:t>
      </w:r>
      <w:r w:rsidR="003B163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C1849" w:rsidRPr="00F6458C" w:rsidRDefault="003B1635" w:rsidP="009C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Барило-Крепинского сельского поселения</w:t>
      </w:r>
    </w:p>
    <w:p w:rsidR="009C1849" w:rsidRPr="00F6458C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3B1635" w:rsidRDefault="009C1849" w:rsidP="009C184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постановлением Правительства Ростовской области от 01.10.2014 № 667 «Об утверждении Положения о кадровом резерве на государственной гражданской службе Ростовской области», руководствуясь Уставом муниципального образования «</w:t>
      </w:r>
      <w:r w:rsidR="003B1635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 w:rsidRPr="00F6458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B1635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35" w:rsidRDefault="003B1635" w:rsidP="003B16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3B1635" w:rsidRDefault="003B1635" w:rsidP="003B16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1849" w:rsidRPr="00644DB4" w:rsidRDefault="009C1849" w:rsidP="009C1849">
      <w:pPr>
        <w:pStyle w:val="a3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</w:rPr>
      </w:pPr>
      <w:r w:rsidRPr="00644DB4">
        <w:rPr>
          <w:rFonts w:ascii="Times New Roman" w:hAnsi="Times New Roman" w:cs="Times New Roman"/>
          <w:sz w:val="28"/>
          <w:szCs w:val="28"/>
        </w:rPr>
        <w:t>Утвердить: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4DB4">
        <w:rPr>
          <w:rFonts w:ascii="Times New Roman" w:hAnsi="Times New Roman" w:cs="Times New Roman"/>
          <w:sz w:val="28"/>
          <w:szCs w:val="28"/>
        </w:rPr>
        <w:t xml:space="preserve">1.1. </w:t>
      </w:r>
      <w:r w:rsidRPr="00F4060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60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F4060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0F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</w:t>
      </w:r>
      <w:r w:rsidRPr="00644DB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DB4">
        <w:rPr>
          <w:rFonts w:ascii="Times New Roman" w:hAnsi="Times New Roman" w:cs="Times New Roman"/>
          <w:sz w:val="28"/>
          <w:szCs w:val="28"/>
        </w:rPr>
        <w:t>к постановлению.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15704">
        <w:rPr>
          <w:rFonts w:ascii="Times New Roman" w:hAnsi="Times New Roman" w:cs="Times New Roman"/>
          <w:sz w:val="28"/>
          <w:szCs w:val="28"/>
        </w:rPr>
        <w:t xml:space="preserve">Форму рекомендации кандидата на включение в муниципальный резерв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 w:rsidRPr="00E15704">
        <w:rPr>
          <w:rFonts w:ascii="Times New Roman" w:hAnsi="Times New Roman" w:cs="Times New Roman"/>
          <w:sz w:val="28"/>
          <w:szCs w:val="28"/>
        </w:rPr>
        <w:t>согласно приложению 2 к постановлению.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15704">
        <w:rPr>
          <w:rFonts w:ascii="Times New Roman" w:hAnsi="Times New Roman" w:cs="Times New Roman"/>
          <w:sz w:val="28"/>
          <w:szCs w:val="28"/>
        </w:rPr>
        <w:t xml:space="preserve">Форму заявления кандидата на включение в муниципальный резерв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 w:rsidRPr="00E15704">
        <w:rPr>
          <w:rFonts w:ascii="Times New Roman" w:hAnsi="Times New Roman" w:cs="Times New Roman"/>
          <w:sz w:val="28"/>
          <w:szCs w:val="28"/>
        </w:rPr>
        <w:t>согласно приложению 3 к постановлению.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Форму анкеты кандидата на включение в муниципальный резерв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постановлению.</w:t>
      </w:r>
    </w:p>
    <w:p w:rsidR="009C1849" w:rsidRPr="00CF6F9E" w:rsidRDefault="00CF6F9E" w:rsidP="00CF6F9E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9C1849">
        <w:rPr>
          <w:rFonts w:ascii="Times New Roman" w:hAnsi="Times New Roman" w:cs="Times New Roman"/>
          <w:sz w:val="28"/>
          <w:szCs w:val="28"/>
        </w:rPr>
        <w:t>.</w:t>
      </w:r>
      <w:r w:rsidR="009C1849" w:rsidRPr="00E15704">
        <w:rPr>
          <w:rFonts w:ascii="Times New Roman" w:hAnsi="Times New Roman" w:cs="Times New Roman"/>
          <w:sz w:val="28"/>
          <w:szCs w:val="28"/>
        </w:rPr>
        <w:t xml:space="preserve"> Форму согласия на обработку персональных данных (проверку предоставляемых сведений, проведение оценочных мероприятий в целях формирования муниципального резерва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</w:t>
      </w:r>
      <w:r w:rsidR="009C1849" w:rsidRPr="00E15704">
        <w:rPr>
          <w:rFonts w:ascii="Times New Roman" w:hAnsi="Times New Roman" w:cs="Times New Roman"/>
          <w:sz w:val="28"/>
          <w:szCs w:val="28"/>
        </w:rPr>
        <w:t xml:space="preserve">) согласно приложению </w:t>
      </w:r>
      <w:r w:rsidR="009C1849">
        <w:rPr>
          <w:rFonts w:ascii="Times New Roman" w:hAnsi="Times New Roman" w:cs="Times New Roman"/>
          <w:sz w:val="28"/>
          <w:szCs w:val="28"/>
        </w:rPr>
        <w:t>5</w:t>
      </w:r>
      <w:r w:rsidR="009C1849" w:rsidRPr="00E15704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</w:t>
      </w: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 w:rsidRPr="00F6458C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 w:rsidRPr="00176F16">
        <w:rPr>
          <w:rFonts w:ascii="Times New Roman" w:hAnsi="Times New Roman" w:cs="Times New Roman"/>
          <w:sz w:val="28"/>
          <w:szCs w:val="28"/>
        </w:rPr>
        <w:t xml:space="preserve">(граждане Российской Федерации), включенные на дату вступления в силу настоящего постановления в муниципальный резерв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 w:rsidRPr="00176F16">
        <w:rPr>
          <w:rFonts w:ascii="Times New Roman" w:hAnsi="Times New Roman" w:cs="Times New Roman"/>
          <w:sz w:val="28"/>
          <w:szCs w:val="28"/>
        </w:rPr>
        <w:t xml:space="preserve">по результатам конкурса, по результатам аттестации, по результатам рассмотрения комиссией по формированию и подготовке муниципального резерва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 w:rsidRPr="00176F16">
        <w:rPr>
          <w:rFonts w:ascii="Times New Roman" w:hAnsi="Times New Roman" w:cs="Times New Roman"/>
          <w:sz w:val="28"/>
          <w:szCs w:val="28"/>
        </w:rPr>
        <w:t xml:space="preserve">считаются включенными в муниципальный резерв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</w:t>
      </w:r>
      <w:r w:rsidRPr="00176F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16"/>
      <w:bookmarkEnd w:id="1"/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Включение муниципального служащего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(гражданина Российской Федерации) в муниципальный резерв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группы на основании подпункта 2.1 настоящего пункта производится решением комиссии </w:t>
      </w:r>
      <w:r w:rsidRPr="00175271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 утверждается правовым актом Администрации </w:t>
      </w:r>
      <w:r w:rsidR="003B1635" w:rsidRPr="003B1635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849" w:rsidRPr="00F6458C" w:rsidRDefault="009C1849" w:rsidP="003B163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458C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635">
        <w:rPr>
          <w:rFonts w:ascii="Times New Roman" w:hAnsi="Times New Roman" w:cs="Times New Roman"/>
          <w:sz w:val="28"/>
          <w:szCs w:val="28"/>
        </w:rPr>
        <w:t>13.08.2018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1635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1635" w:rsidRPr="003B1635">
        <w:rPr>
          <w:rFonts w:ascii="Times New Roman" w:hAnsi="Times New Roman" w:cs="Times New Roman"/>
          <w:sz w:val="28"/>
          <w:szCs w:val="28"/>
        </w:rPr>
        <w:t>Об утверждении порядка формирования резерва управленческих кадров в Администрации</w:t>
      </w:r>
      <w:r w:rsid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3B1635" w:rsidRPr="003B1635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458C">
        <w:rPr>
          <w:rFonts w:ascii="Times New Roman" w:hAnsi="Times New Roman" w:cs="Times New Roman"/>
          <w:sz w:val="28"/>
          <w:szCs w:val="28"/>
        </w:rPr>
        <w:t xml:space="preserve">. Постановление подлежит официальному опубликованию и размещению на официальном сайте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>.</w:t>
      </w:r>
    </w:p>
    <w:p w:rsidR="009C1849" w:rsidRPr="00F6458C" w:rsidRDefault="009C1849" w:rsidP="009C18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</w:t>
      </w:r>
      <w:r w:rsidR="003B163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6458C">
        <w:rPr>
          <w:rFonts w:ascii="Times New Roman" w:hAnsi="Times New Roman" w:cs="Times New Roman"/>
          <w:sz w:val="28"/>
          <w:szCs w:val="28"/>
        </w:rPr>
        <w:t>.</w:t>
      </w:r>
    </w:p>
    <w:p w:rsidR="009C1849" w:rsidRPr="00F6458C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C1849" w:rsidRPr="00F6458C" w:rsidRDefault="003B1635" w:rsidP="003B163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B1635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="009C1849" w:rsidRPr="00F645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8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А.В. Букуров</w:t>
      </w: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F6F9E">
        <w:rPr>
          <w:rFonts w:ascii="Times New Roman" w:hAnsi="Times New Roman" w:cs="Times New Roman"/>
          <w:sz w:val="24"/>
          <w:szCs w:val="24"/>
        </w:rPr>
        <w:t xml:space="preserve"> </w:t>
      </w:r>
      <w:r w:rsidR="001F21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3B1635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Администрации Барило-Крепинского сельского поселения </w:t>
      </w:r>
      <w:proofErr w:type="gramStart"/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9C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23.06</w:t>
      </w:r>
      <w:r w:rsidR="001F210C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1F210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C1849" w:rsidRPr="00F6458C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206EEB" w:rsidRDefault="00206EEB" w:rsidP="009C1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C1849" w:rsidRDefault="009C1849" w:rsidP="009C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F4060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0F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</w:p>
    <w:p w:rsidR="009C1849" w:rsidRDefault="00206EEB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</w:p>
    <w:p w:rsidR="00206EEB" w:rsidRPr="00F6458C" w:rsidRDefault="00206EEB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D0105F">
        <w:rPr>
          <w:rFonts w:ascii="Times New Roman" w:hAnsi="Times New Roman" w:cs="Times New Roman"/>
          <w:sz w:val="28"/>
          <w:szCs w:val="28"/>
        </w:rPr>
        <w:t xml:space="preserve">о формировании муниципального резерва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F6458C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</w:t>
      </w:r>
      <w:r w:rsidRPr="00F4060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0F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F6458C">
        <w:rPr>
          <w:rFonts w:ascii="Times New Roman" w:hAnsi="Times New Roman" w:cs="Times New Roman"/>
          <w:sz w:val="28"/>
          <w:szCs w:val="28"/>
        </w:rPr>
        <w:t xml:space="preserve">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муниципальный резерв).</w:t>
      </w:r>
    </w:p>
    <w:p w:rsidR="009C1849" w:rsidRPr="00DC21C5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C21C5">
        <w:rPr>
          <w:rFonts w:ascii="Times New Roman" w:hAnsi="Times New Roman" w:cs="Times New Roman"/>
          <w:sz w:val="28"/>
          <w:szCs w:val="28"/>
        </w:rPr>
        <w:t>1.2.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по формированию и подготовке муниципального резерва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DC21C5">
        <w:rPr>
          <w:rFonts w:ascii="Times New Roman" w:hAnsi="Times New Roman" w:cs="Times New Roman"/>
          <w:sz w:val="28"/>
          <w:szCs w:val="28"/>
        </w:rPr>
        <w:t>, и обладающая необходимыми профессиональными и личностными качествами для замещения целевых управленческих должностей в сфере муниципального управления.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C21C5">
        <w:rPr>
          <w:rFonts w:ascii="Times New Roman" w:hAnsi="Times New Roman" w:cs="Times New Roman"/>
          <w:sz w:val="28"/>
          <w:szCs w:val="28"/>
        </w:rPr>
        <w:t xml:space="preserve">1.3. Под целевыми управленческими должностями понимаются руководящие должности в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DC21C5">
        <w:rPr>
          <w:rFonts w:ascii="Times New Roman" w:hAnsi="Times New Roman" w:cs="Times New Roman"/>
          <w:sz w:val="28"/>
          <w:szCs w:val="28"/>
        </w:rPr>
        <w:t>, ее отраслевых (функциональных) органах, планируемые к замещению из муниципального резерва.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60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 </w:t>
      </w:r>
      <w:r w:rsidRPr="00F6458C">
        <w:rPr>
          <w:rFonts w:ascii="Times New Roman" w:hAnsi="Times New Roman" w:cs="Times New Roman"/>
          <w:sz w:val="28"/>
          <w:szCs w:val="28"/>
        </w:rPr>
        <w:t xml:space="preserve">формируется для своевременного замещения вакантных должностей муниципальной службы из числа муниципальных служащих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Pr="00F6458C">
        <w:rPr>
          <w:rFonts w:ascii="Times New Roman" w:hAnsi="Times New Roman" w:cs="Times New Roman"/>
          <w:sz w:val="28"/>
          <w:szCs w:val="28"/>
        </w:rPr>
        <w:t>(граждан Российской Федерации) (далее соответственно - муниципальный служащий, гражданин) с учетом предъявляемых квалификационных требований.</w:t>
      </w:r>
    </w:p>
    <w:p w:rsidR="009C1849" w:rsidRPr="00DC21C5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C21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21C5">
        <w:rPr>
          <w:rFonts w:ascii="Times New Roman" w:hAnsi="Times New Roman" w:cs="Times New Roman"/>
          <w:sz w:val="28"/>
          <w:szCs w:val="28"/>
        </w:rPr>
        <w:t>. К числу основных задач формирования муниципального резерва относятся: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подбора граждан на должности, для замещения которых формируется муниципальный резерв из числа </w:t>
      </w:r>
      <w:r w:rsidR="009C1849" w:rsidRPr="00CA66AC">
        <w:rPr>
          <w:rFonts w:ascii="Times New Roman" w:hAnsi="Times New Roman" w:cs="Times New Roman"/>
          <w:sz w:val="28"/>
          <w:szCs w:val="28"/>
        </w:rPr>
        <w:t>руководителей,</w:t>
      </w:r>
      <w:r w:rsidR="009C1849" w:rsidRPr="00DC21C5">
        <w:rPr>
          <w:rFonts w:ascii="Times New Roman" w:hAnsi="Times New Roman" w:cs="Times New Roman"/>
          <w:sz w:val="28"/>
          <w:szCs w:val="28"/>
        </w:rPr>
        <w:t xml:space="preserve"> обладающих наиболее высоким управленческим потенциалом;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осуществление планомерной подготовки и профессионального развития управленческих кадров;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и должностному росту управленческих кадров </w:t>
      </w:r>
      <w:r w:rsidR="009C1849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="009C1849" w:rsidRPr="00DC21C5">
        <w:rPr>
          <w:rFonts w:ascii="Times New Roman" w:hAnsi="Times New Roman" w:cs="Times New Roman"/>
          <w:sz w:val="28"/>
          <w:szCs w:val="28"/>
        </w:rPr>
        <w:t>.</w:t>
      </w:r>
    </w:p>
    <w:p w:rsidR="009C1849" w:rsidRPr="00DC21C5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C21C5">
        <w:rPr>
          <w:rFonts w:ascii="Times New Roman" w:hAnsi="Times New Roman" w:cs="Times New Roman"/>
          <w:sz w:val="28"/>
          <w:szCs w:val="28"/>
        </w:rPr>
        <w:t>. Работа с муниципальным резервом осуществляется на основе следующих принципов: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единство подходов к формированию требований и критериев отбора граждан, включенных в муниципальный резерв, к их подготовке и личностно-профессиональному развитию, направлениям и способам эффективной реализации муниципального резерва;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планомерность подбора и подготовки граждан для замещения целевых управленческих должностей;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добровольность включения в муниципальный резерв;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9C1849" w:rsidRPr="00F6458C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непрерывность работы с муниципальным резервом, постоянное обновление его состава.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2. Порядок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2.1. Муниципальный резерв формируется для замещения следующих целевых управленческих должностей:</w:t>
      </w:r>
    </w:p>
    <w:p w:rsidR="009C1849" w:rsidRPr="000F2052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1F210C" w:rsidRPr="000F2052">
        <w:rPr>
          <w:rFonts w:ascii="Times New Roman" w:hAnsi="Times New Roman" w:cs="Times New Roman"/>
          <w:sz w:val="28"/>
          <w:szCs w:val="28"/>
        </w:rPr>
        <w:t xml:space="preserve">и главной </w:t>
      </w:r>
      <w:r w:rsidR="001F210C">
        <w:rPr>
          <w:rFonts w:ascii="Times New Roman" w:hAnsi="Times New Roman" w:cs="Times New Roman"/>
          <w:sz w:val="28"/>
          <w:szCs w:val="28"/>
        </w:rPr>
        <w:t>групп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должностей в Администрации </w:t>
      </w:r>
      <w:r w:rsidRPr="00206EEB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E7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9C1849" w:rsidRPr="000F2052">
        <w:rPr>
          <w:rFonts w:ascii="Times New Roman" w:hAnsi="Times New Roman" w:cs="Times New Roman"/>
          <w:sz w:val="28"/>
          <w:szCs w:val="28"/>
        </w:rPr>
        <w:t>групп</w:t>
      </w:r>
      <w:r w:rsidR="000A4E78">
        <w:rPr>
          <w:rFonts w:ascii="Times New Roman" w:hAnsi="Times New Roman" w:cs="Times New Roman"/>
          <w:sz w:val="28"/>
          <w:szCs w:val="28"/>
        </w:rPr>
        <w:t>ы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должностей в отраслевых (функциональных) органах </w:t>
      </w:r>
      <w:r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2.2. Численность муниципального резерва определяется из расчета не менее 1 претендента на каждую целевую управленческую должность.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2.3. Организацию работы по формированию муниципального резерва осуществляет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</w:t>
      </w:r>
      <w:r w:rsidR="00206EEB">
        <w:rPr>
          <w:rFonts w:ascii="Times New Roman" w:hAnsi="Times New Roman" w:cs="Times New Roman"/>
          <w:sz w:val="28"/>
          <w:szCs w:val="28"/>
        </w:rPr>
        <w:t>я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Отдел)</w:t>
      </w:r>
      <w:r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2.4. В целях отбора и согласования претендентов на включение в муниципальный резерв на должности, предусмотренные пунктом 2.1 раздела 2 настоящего Положения, создается комиссия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2.5. Порядок создания и деятельности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определяется Положением о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утверждаемым нормативно-правовым актом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 Работа по формированию муниципального резерва включает в себя </w:t>
      </w:r>
      <w:r w:rsidRPr="000F2052">
        <w:rPr>
          <w:rFonts w:ascii="Times New Roman" w:hAnsi="Times New Roman" w:cs="Times New Roman"/>
          <w:sz w:val="28"/>
          <w:szCs w:val="28"/>
        </w:rPr>
        <w:lastRenderedPageBreak/>
        <w:t>следующие этапы: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2.6.1. Объявление о формировании муниципального резерва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>. В объявлении указывается место и сроки приема документов, требования, предъявляемые к кандидатам.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2.6.2. Выдвижение граждан в качестве кандидатов для включения в муниципальный резерв осуществляется: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2.6.2.1. По рекомендации</w:t>
      </w:r>
      <w:r w:rsidR="0068064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0F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2052">
        <w:rPr>
          <w:rFonts w:ascii="Times New Roman" w:hAnsi="Times New Roman" w:cs="Times New Roman"/>
          <w:sz w:val="28"/>
          <w:szCs w:val="28"/>
        </w:rPr>
        <w:t xml:space="preserve"> к постановлению):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главы (заместителя главы) </w:t>
      </w:r>
      <w:r w:rsidRPr="007A1E0A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</w:t>
      </w:r>
      <w:r w:rsidR="009C1849">
        <w:rPr>
          <w:rFonts w:ascii="Times New Roman" w:hAnsi="Times New Roman" w:cs="Times New Roman"/>
          <w:sz w:val="28"/>
          <w:szCs w:val="28"/>
        </w:rPr>
        <w:t>о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траслевого (функционального) органа </w:t>
      </w:r>
      <w:r w:rsidRPr="007A1E0A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руководителя предприятия, организации и учреждения независимо от формы собственности, осуществляющего деятельность на территории </w:t>
      </w:r>
      <w:r w:rsidR="009C1849">
        <w:rPr>
          <w:rFonts w:ascii="Times New Roman" w:hAnsi="Times New Roman" w:cs="Times New Roman"/>
          <w:sz w:val="28"/>
          <w:szCs w:val="28"/>
        </w:rPr>
        <w:t>Родионово-Несветайского района.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2.6.2.2.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0F2052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F2052">
        <w:rPr>
          <w:rFonts w:ascii="Times New Roman" w:hAnsi="Times New Roman" w:cs="Times New Roman"/>
          <w:sz w:val="28"/>
          <w:szCs w:val="28"/>
        </w:rPr>
        <w:t xml:space="preserve"> периодической аттестации муниципальных служащих.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052">
        <w:rPr>
          <w:rFonts w:ascii="Times New Roman" w:hAnsi="Times New Roman" w:cs="Times New Roman"/>
          <w:sz w:val="28"/>
          <w:szCs w:val="28"/>
        </w:rPr>
        <w:t>. Самовыдвижение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052">
        <w:rPr>
          <w:rFonts w:ascii="Times New Roman" w:hAnsi="Times New Roman" w:cs="Times New Roman"/>
          <w:sz w:val="28"/>
          <w:szCs w:val="28"/>
        </w:rPr>
        <w:t xml:space="preserve"> граждан, имеющих управленческий опыт и (или) занимающих руководящие должности.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2.6.3. Выдвижение и включение в муниципальный резерв производится на добровольной основе.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2.6.4. Прием документов осуществляется </w:t>
      </w:r>
      <w:r w:rsidR="007A1E0A">
        <w:rPr>
          <w:rFonts w:ascii="Times New Roman" w:hAnsi="Times New Roman" w:cs="Times New Roman"/>
          <w:sz w:val="28"/>
          <w:szCs w:val="28"/>
        </w:rPr>
        <w:t>ведущим специалистом по правовой и кадровой работе,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по кадрам и делопроизводству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в течение двух недель с даты опубликования объявления о формировании муниципального резерва.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2.6.4.1. Лица, претендующие на включение в муниципальный резерв, представляют следующие документы: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письменное заявление кандидата на включение в муниципальный резерв управленческих кадров </w:t>
      </w:r>
      <w:r w:rsidRPr="007A1E0A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 имя председателя комиссии</w:t>
      </w:r>
      <w:r w:rsidR="0068064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</w:t>
      </w:r>
      <w:r w:rsidR="009C1849">
        <w:rPr>
          <w:rFonts w:ascii="Times New Roman" w:hAnsi="Times New Roman" w:cs="Times New Roman"/>
          <w:sz w:val="28"/>
          <w:szCs w:val="28"/>
        </w:rPr>
        <w:t>3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к постановлению);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заполненная и подписанная анкета кандидата на включение в муниципальный резерв управленческих кадров </w:t>
      </w:r>
      <w:r w:rsidRPr="007A1E0A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="0068064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</w:t>
      </w:r>
      <w:r w:rsidR="009C1849">
        <w:rPr>
          <w:rFonts w:ascii="Times New Roman" w:hAnsi="Times New Roman" w:cs="Times New Roman"/>
          <w:sz w:val="28"/>
          <w:szCs w:val="28"/>
        </w:rPr>
        <w:t>4 к постановлению)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для замещения целевой управленческой должности профессиональное образование;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копии документов о дополнительном профессиональном образовании, о присвоении ученой степени, ученого звания (при наличии);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копию трудовой книжки или иных документов, подтверждающих </w:t>
      </w:r>
      <w:r w:rsidR="009C1849" w:rsidRPr="000F2052">
        <w:rPr>
          <w:rFonts w:ascii="Times New Roman" w:hAnsi="Times New Roman" w:cs="Times New Roman"/>
          <w:sz w:val="28"/>
          <w:szCs w:val="28"/>
        </w:rPr>
        <w:lastRenderedPageBreak/>
        <w:t>трудовую (служебную) деятельность кандидата;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рекомендации лиц, указанных в подпункте 2.6.2.1 пункта 2.6.2 раздела 2 настоящего Положения (в случае выдвижения кандидата для включения в муниципальный резерв по рекомендации данных лиц);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документы, подтверждающие участие в различных профессиональных конкурсах, результатах научной деятельности, наличии наград, званий) (при наличии);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(по форме согласно приложению N </w:t>
      </w:r>
      <w:r w:rsidR="009C1849">
        <w:rPr>
          <w:rFonts w:ascii="Times New Roman" w:hAnsi="Times New Roman" w:cs="Times New Roman"/>
          <w:sz w:val="28"/>
          <w:szCs w:val="28"/>
        </w:rPr>
        <w:t>5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к постановлению).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2.6.5. Обработка персональных данных кандидатов на включение в муниципальный резерв и граждан, включенных в муниципальный резерв (далее - резервисты), осуществляется в соответствии с Федеральным законом от </w:t>
      </w:r>
      <w:proofErr w:type="gramStart"/>
      <w:r w:rsidRPr="000F2052">
        <w:rPr>
          <w:rFonts w:ascii="Times New Roman" w:hAnsi="Times New Roman" w:cs="Times New Roman"/>
          <w:sz w:val="28"/>
          <w:szCs w:val="28"/>
        </w:rPr>
        <w:t>27.07.2006</w:t>
      </w:r>
      <w:r w:rsidR="0068064D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0F2052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2.6.6. </w:t>
      </w:r>
      <w:r w:rsidR="007A1E0A">
        <w:rPr>
          <w:rFonts w:ascii="Times New Roman" w:hAnsi="Times New Roman" w:cs="Times New Roman"/>
          <w:sz w:val="28"/>
          <w:szCs w:val="28"/>
        </w:rPr>
        <w:t>В</w:t>
      </w:r>
      <w:r w:rsidR="007A1E0A" w:rsidRPr="007A1E0A">
        <w:rPr>
          <w:rFonts w:ascii="Times New Roman" w:hAnsi="Times New Roman" w:cs="Times New Roman"/>
          <w:sz w:val="28"/>
          <w:szCs w:val="28"/>
        </w:rPr>
        <w:t>едущи</w:t>
      </w:r>
      <w:r w:rsidR="007A1E0A">
        <w:rPr>
          <w:rFonts w:ascii="Times New Roman" w:hAnsi="Times New Roman" w:cs="Times New Roman"/>
          <w:sz w:val="28"/>
          <w:szCs w:val="28"/>
        </w:rPr>
        <w:t>й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7A1E0A">
        <w:rPr>
          <w:rFonts w:ascii="Times New Roman" w:hAnsi="Times New Roman" w:cs="Times New Roman"/>
          <w:sz w:val="28"/>
          <w:szCs w:val="28"/>
        </w:rPr>
        <w:t>т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работе, делопроизводству по кадрам и делопроизводству </w:t>
      </w:r>
      <w:r w:rsidRPr="000F2052">
        <w:rPr>
          <w:rFonts w:ascii="Times New Roman" w:hAnsi="Times New Roman" w:cs="Times New Roman"/>
          <w:sz w:val="28"/>
          <w:szCs w:val="28"/>
        </w:rPr>
        <w:t>осуществляет анализ документов, представленных кандидатами.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2.6.7. Оценка кандидатов для включения в муниципальный резерв осуществляется комиссией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по основным (формальным) критериям и критериям оценки профессиональных и личностных качеств кандидатов.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2.6.7.1. К основным (формальным) критериям оценки относятся: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для целевых управленческих должностей, относящихся к высшей группе должностей муниципальной службы, - стаж муниципальной службы или стаж работы по специальности, направлению подготовки не менее четырех лет, для главной группы должностей -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2.6.7.2. К критериям оценки профессиональных и личностных качеств кандидатов относятся: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уровень высшего образования (уровень, профиль и качество основного и дополнительного профессионального образования);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наличие опыта управленческой деятельности;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способность объективно оценивать свою работу и работу коллектива;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способность анализировать информацию и принимать обоснованные решения;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1849" w:rsidRPr="000F205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9C1849" w:rsidRPr="000F2052">
        <w:rPr>
          <w:rFonts w:ascii="Times New Roman" w:hAnsi="Times New Roman" w:cs="Times New Roman"/>
          <w:sz w:val="28"/>
          <w:szCs w:val="28"/>
        </w:rPr>
        <w:t xml:space="preserve"> (соблюдение этики делового общения, способность </w:t>
      </w:r>
      <w:r w:rsidR="009C1849" w:rsidRPr="000F2052">
        <w:rPr>
          <w:rFonts w:ascii="Times New Roman" w:hAnsi="Times New Roman" w:cs="Times New Roman"/>
          <w:sz w:val="28"/>
          <w:szCs w:val="28"/>
        </w:rPr>
        <w:lastRenderedPageBreak/>
        <w:t>аргументированно отстаивать свою точку зрения и убеждать оппонентов).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2.6.7.3. По решению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F2052">
        <w:rPr>
          <w:rFonts w:ascii="Times New Roman" w:hAnsi="Times New Roman" w:cs="Times New Roman"/>
          <w:sz w:val="28"/>
          <w:szCs w:val="28"/>
        </w:rPr>
        <w:t>используются методы оценки профессиональных и личностных качеств претендентов, включая индивидуальное собеседование, анкетирование, тестирование.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2.7. Ежегодно не позднее 30 марта проводится итоговое заседание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. По результатам оценки кандидатов комиссией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2.8. Основанием для отказа в зачислении в муниципальный резерв является </w:t>
      </w:r>
      <w:r w:rsidR="007A1E0A" w:rsidRPr="000F2052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0F2052">
        <w:rPr>
          <w:rFonts w:ascii="Times New Roman" w:hAnsi="Times New Roman" w:cs="Times New Roman"/>
          <w:sz w:val="28"/>
          <w:szCs w:val="28"/>
        </w:rPr>
        <w:t xml:space="preserve"> кандидатом полного перечня документов, указанных в подпункте 2.6.4.1 пункта 2.6.4 раздела 2 настоящего Положения, а также отрицательная оценка профессиональных или личностных качеств кандидата.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2.9. На основании решений по каждому из кандидатов комиссией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формируется список резервистов.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2.10. На основании решения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</w:t>
      </w:r>
      <w:r w:rsidR="00FB5E61">
        <w:rPr>
          <w:rFonts w:ascii="Times New Roman" w:hAnsi="Times New Roman" w:cs="Times New Roman"/>
          <w:sz w:val="28"/>
          <w:szCs w:val="28"/>
        </w:rPr>
        <w:t xml:space="preserve">ведущий специалист по правовой и кадровой работе, делопроизводству </w:t>
      </w:r>
      <w:r w:rsidRPr="000F2052">
        <w:rPr>
          <w:rFonts w:ascii="Times New Roman" w:hAnsi="Times New Roman" w:cs="Times New Roman"/>
          <w:sz w:val="28"/>
          <w:szCs w:val="28"/>
        </w:rPr>
        <w:t xml:space="preserve">формирует муниципальный резерв, предусмотренный пунктом 2.1 раздела 2 настоящего Положения, и направляет главе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2.11. Кадровый резерв для замещения должностей, предусмотренных пунктом 2.1 раздела 2 настоящего Положения, утверждается главой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ежегодно в срок до 1 апреля.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 Порядок использования муниципального резерва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лиц, включенных в резерв, проверка их готовности для замещения резервируемой должности.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 Для реализации указанных задач используются следующие формы работы с резервистами: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lastRenderedPageBreak/>
        <w:t>3.2.1. Исполнение обязанностей по должности, на замещение которой резервист состоит в кадровом резерве.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3.2.2. Изучение правовых актов Российской Федерации, Ростовской области, муниципальных правовых актов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</w:t>
      </w:r>
      <w:r w:rsidRPr="008F4CC2">
        <w:rPr>
          <w:rFonts w:ascii="Times New Roman" w:hAnsi="Times New Roman" w:cs="Times New Roman"/>
          <w:sz w:val="28"/>
          <w:szCs w:val="28"/>
        </w:rPr>
        <w:t>, основ организации управления, экономики, предметов (дисциплин), знание которых необходимо для исполнения обязанностей по должности, на замещение которой резервист состоит в кадровом резерве.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3.2.3. Получение дополнительного профессионального образования.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3.2.4. Участие в подготовке и проведении совещаний, семинаров, конференций, проводимых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ей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</w:t>
      </w:r>
      <w:r w:rsidRPr="008F4CC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3.2.5. Самоподготовка.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3.2.6. Другие формы работы, направленные на подготовку резервистов.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3.3. Подготовка резервистов осуществляется в соответствии с индивидуальными планами профессионального развития (далее - индивидуальный план).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3.4. Индивидуальный план должен предусматривать конкретные мероприятия, обеспечивающие приобретение необходимых теоретических и практических знаний, умений и опыта, развитие профессиональных, деловых и личностных качеств, необходимых для замещения целевых должностей.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3.5. Индивидуальный план составляется в двух экземплярах, один из которых </w:t>
      </w:r>
      <w:r w:rsidR="00FB5E61">
        <w:rPr>
          <w:rFonts w:ascii="Times New Roman" w:hAnsi="Times New Roman" w:cs="Times New Roman"/>
          <w:sz w:val="28"/>
          <w:szCs w:val="28"/>
        </w:rPr>
        <w:t>находится у резервиста, второй у ведущего специалиста по правовой и кадровой работе, делопроизводству</w:t>
      </w:r>
      <w:r w:rsidRPr="008F4CC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3.6. Индивидуальный план разрабатывается резервистом совместно с </w:t>
      </w:r>
      <w:r w:rsidR="00FB5E61" w:rsidRPr="00FB5E61">
        <w:rPr>
          <w:rFonts w:ascii="Times New Roman" w:hAnsi="Times New Roman" w:cs="Times New Roman"/>
          <w:sz w:val="28"/>
          <w:szCs w:val="28"/>
        </w:rPr>
        <w:t>ведущ</w:t>
      </w:r>
      <w:r w:rsidR="00FB5E61">
        <w:rPr>
          <w:rFonts w:ascii="Times New Roman" w:hAnsi="Times New Roman" w:cs="Times New Roman"/>
          <w:sz w:val="28"/>
          <w:szCs w:val="28"/>
        </w:rPr>
        <w:t>им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B5E61">
        <w:rPr>
          <w:rFonts w:ascii="Times New Roman" w:hAnsi="Times New Roman" w:cs="Times New Roman"/>
          <w:sz w:val="28"/>
          <w:szCs w:val="28"/>
        </w:rPr>
        <w:t>ом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работе, делопроизводству </w:t>
      </w:r>
      <w:r w:rsidRPr="008F4CC2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61" w:rsidRPr="00FB5E61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8F4CC2">
        <w:rPr>
          <w:rFonts w:ascii="Times New Roman" w:hAnsi="Times New Roman" w:cs="Times New Roman"/>
          <w:sz w:val="28"/>
          <w:szCs w:val="28"/>
        </w:rPr>
        <w:t>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3.7. Резервисты не позднее 15 декабря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8F4CC2">
        <w:rPr>
          <w:rFonts w:ascii="Times New Roman" w:hAnsi="Times New Roman" w:cs="Times New Roman"/>
          <w:sz w:val="28"/>
          <w:szCs w:val="28"/>
        </w:rPr>
        <w:t>отчеты о выполнении индивидуальных планов.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076569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6569">
        <w:rPr>
          <w:rFonts w:ascii="Times New Roman" w:hAnsi="Times New Roman" w:cs="Times New Roman"/>
          <w:sz w:val="28"/>
          <w:szCs w:val="28"/>
        </w:rPr>
        <w:t>4. Исключение из муниципального резерва</w:t>
      </w:r>
    </w:p>
    <w:p w:rsidR="009C1849" w:rsidRPr="00076569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849" w:rsidRPr="00076569" w:rsidRDefault="009C1849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76569">
        <w:rPr>
          <w:rFonts w:ascii="Times New Roman" w:hAnsi="Times New Roman" w:cs="Times New Roman"/>
          <w:sz w:val="28"/>
          <w:szCs w:val="28"/>
        </w:rPr>
        <w:t xml:space="preserve">4.1. Муниципальный резерв подлежит обновлению. Комиссия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76569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и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 w:rsidRPr="00076569">
        <w:rPr>
          <w:rFonts w:ascii="Times New Roman" w:hAnsi="Times New Roman" w:cs="Times New Roman"/>
          <w:sz w:val="28"/>
          <w:szCs w:val="28"/>
        </w:rPr>
        <w:t>ежегодно принимает решение по каждому резервисту об оставлении его в составе резерва или об исключении из него.</w:t>
      </w:r>
    </w:p>
    <w:p w:rsidR="009C1849" w:rsidRPr="00076569" w:rsidRDefault="009C1849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76569">
        <w:rPr>
          <w:rFonts w:ascii="Times New Roman" w:hAnsi="Times New Roman" w:cs="Times New Roman"/>
          <w:sz w:val="28"/>
          <w:szCs w:val="28"/>
        </w:rPr>
        <w:t>4.2. Исключение из муниципального резерва может быть осуществлено по следующим основаниям:</w:t>
      </w:r>
    </w:p>
    <w:p w:rsidR="009C1849" w:rsidRPr="0007656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назначение резервиста, включенного в муниципальный резерв, на вышестоящую целевую управленческую должность;</w:t>
      </w:r>
    </w:p>
    <w:p w:rsidR="009C1849" w:rsidRPr="0007656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отказ резервиста от замещения предлагаемой должности;</w:t>
      </w:r>
    </w:p>
    <w:p w:rsidR="009C1849" w:rsidRPr="0007656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достижение резервистом предельного возраста пребывания на муниципальной службе</w:t>
      </w:r>
      <w:r w:rsidR="009C1849">
        <w:rPr>
          <w:rFonts w:ascii="Times New Roman" w:hAnsi="Times New Roman" w:cs="Times New Roman"/>
          <w:sz w:val="28"/>
          <w:szCs w:val="28"/>
        </w:rPr>
        <w:t>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>увольнение с муниципальной службы;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>смерть (гибель) муниципального служащего либо признание муниципального служащего безвестно отсутствующим или объявление его умершим решением суда, вступившим в законную силу;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>наличие заболевания, препятствующего прохождению муниципальной службы, подтвержденного заключением медицинского учреждения;</w:t>
      </w:r>
    </w:p>
    <w:p w:rsidR="009C1849" w:rsidRPr="0038712C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>о</w:t>
      </w:r>
      <w:r w:rsidR="009C1849" w:rsidRPr="0038712C">
        <w:rPr>
          <w:rFonts w:ascii="Times New Roman" w:hAnsi="Times New Roman" w:cs="Times New Roman"/>
          <w:sz w:val="28"/>
          <w:szCs w:val="28"/>
        </w:rPr>
        <w:t>суждение к наказанию, исключающему возможность поступления на муниципальную службу,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12C">
        <w:rPr>
          <w:rFonts w:ascii="Times New Roman" w:hAnsi="Times New Roman" w:cs="Times New Roman"/>
          <w:sz w:val="28"/>
          <w:szCs w:val="28"/>
        </w:rPr>
        <w:t>риобретение гражданином статуса иностранного агента.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6458C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(гражданина) из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458C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58C">
        <w:rPr>
          <w:rFonts w:ascii="Times New Roman" w:hAnsi="Times New Roman" w:cs="Times New Roman"/>
          <w:sz w:val="28"/>
          <w:szCs w:val="28"/>
        </w:rPr>
        <w:t xml:space="preserve">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и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 </w:t>
      </w:r>
      <w:r w:rsidRPr="00F6458C">
        <w:rPr>
          <w:rFonts w:ascii="Times New Roman" w:hAnsi="Times New Roman" w:cs="Times New Roman"/>
          <w:sz w:val="28"/>
          <w:szCs w:val="28"/>
        </w:rPr>
        <w:t xml:space="preserve">производится на основании копии соответствующего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F6458C">
        <w:rPr>
          <w:rFonts w:ascii="Times New Roman" w:hAnsi="Times New Roman" w:cs="Times New Roman"/>
          <w:sz w:val="28"/>
          <w:szCs w:val="28"/>
        </w:rPr>
        <w:t xml:space="preserve">органа,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 xml:space="preserve">ю </w:t>
      </w:r>
      <w:r w:rsidR="00FB5E61" w:rsidRPr="00FB5E61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8422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0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84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FB5E61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FB5E61">
        <w:rPr>
          <w:rFonts w:ascii="Times New Roman" w:hAnsi="Times New Roman" w:cs="Times New Roman"/>
          <w:sz w:val="24"/>
          <w:szCs w:val="24"/>
        </w:rPr>
        <w:t xml:space="preserve">Администрации Барило-Крепинского сельского поселения </w:t>
      </w:r>
      <w:proofErr w:type="gramStart"/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9C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23.06</w:t>
      </w:r>
      <w:r w:rsidR="00842209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84220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1A3169" w:rsidRDefault="009C1849" w:rsidP="009C1849">
      <w:pPr>
        <w:pStyle w:val="ConsPlusNormal"/>
        <w:jc w:val="center"/>
        <w:rPr>
          <w:sz w:val="28"/>
          <w:szCs w:val="28"/>
        </w:rPr>
      </w:pPr>
      <w:r w:rsidRPr="001A3169">
        <w:rPr>
          <w:sz w:val="28"/>
          <w:szCs w:val="28"/>
        </w:rPr>
        <w:t>Форма</w:t>
      </w:r>
    </w:p>
    <w:p w:rsidR="009C1849" w:rsidRPr="001A3169" w:rsidRDefault="009C1849" w:rsidP="009C1849">
      <w:pPr>
        <w:pStyle w:val="ConsPlusNormal"/>
        <w:jc w:val="center"/>
        <w:rPr>
          <w:sz w:val="28"/>
          <w:szCs w:val="28"/>
        </w:rPr>
      </w:pPr>
      <w:r w:rsidRPr="001A3169">
        <w:rPr>
          <w:sz w:val="28"/>
          <w:szCs w:val="28"/>
        </w:rPr>
        <w:t>рекомендации кандидата на включение в муниципальный резерв</w:t>
      </w:r>
    </w:p>
    <w:p w:rsidR="00FB5E61" w:rsidRDefault="009C1849" w:rsidP="009C1849">
      <w:pPr>
        <w:pStyle w:val="ConsPlusNormal"/>
        <w:jc w:val="center"/>
        <w:rPr>
          <w:sz w:val="28"/>
          <w:szCs w:val="28"/>
        </w:rPr>
      </w:pPr>
      <w:r w:rsidRPr="001A3169">
        <w:rPr>
          <w:sz w:val="28"/>
          <w:szCs w:val="28"/>
        </w:rPr>
        <w:t xml:space="preserve">управленческих кадров </w:t>
      </w:r>
      <w:r w:rsidR="00FB5E61" w:rsidRPr="00FB5E61">
        <w:rPr>
          <w:sz w:val="28"/>
          <w:szCs w:val="28"/>
        </w:rPr>
        <w:t>Администрации</w:t>
      </w:r>
    </w:p>
    <w:p w:rsidR="009C1849" w:rsidRPr="001A3169" w:rsidRDefault="00FB5E61" w:rsidP="009C1849">
      <w:pPr>
        <w:pStyle w:val="ConsPlusNormal"/>
        <w:jc w:val="center"/>
        <w:rPr>
          <w:sz w:val="28"/>
          <w:szCs w:val="28"/>
        </w:rPr>
      </w:pPr>
      <w:r w:rsidRPr="00FB5E61">
        <w:rPr>
          <w:sz w:val="28"/>
          <w:szCs w:val="28"/>
        </w:rPr>
        <w:t xml:space="preserve"> Барило-Крепинского сельского поселения</w:t>
      </w:r>
    </w:p>
    <w:p w:rsidR="009C1849" w:rsidRDefault="009C1849" w:rsidP="009C1849">
      <w:pPr>
        <w:pStyle w:val="ConsPlusNormal"/>
        <w:ind w:firstLine="540"/>
        <w:jc w:val="both"/>
      </w:pPr>
    </w:p>
    <w:p w:rsidR="009C1849" w:rsidRDefault="009C1849" w:rsidP="009C1849">
      <w:pPr>
        <w:pStyle w:val="ConsPlusNormal"/>
        <w:ind w:firstLine="540"/>
        <w:contextualSpacing/>
        <w:jc w:val="center"/>
      </w:pPr>
      <w:r>
        <w:t>РЕКОМЕНДАЦИЯ</w:t>
      </w:r>
    </w:p>
    <w:p w:rsidR="009C1849" w:rsidRDefault="009C1849" w:rsidP="009C1849">
      <w:pPr>
        <w:pStyle w:val="ConsPlusNormal"/>
        <w:spacing w:before="240"/>
        <w:ind w:left="-284" w:right="-1" w:firstLine="567"/>
        <w:contextualSpacing/>
        <w:jc w:val="both"/>
      </w:pPr>
      <w:r w:rsidRPr="001A3169">
        <w:rPr>
          <w:sz w:val="28"/>
          <w:szCs w:val="28"/>
        </w:rPr>
        <w:t xml:space="preserve">на </w:t>
      </w:r>
      <w:r>
        <w:t>_________________________________________________________________________</w:t>
      </w:r>
    </w:p>
    <w:p w:rsidR="009C1849" w:rsidRPr="00644DB4" w:rsidRDefault="009C1849" w:rsidP="009C1849">
      <w:pPr>
        <w:pStyle w:val="ConsPlusNormal"/>
        <w:spacing w:before="240"/>
        <w:ind w:left="-284" w:right="-1" w:firstLine="567"/>
        <w:contextualSpacing/>
        <w:jc w:val="center"/>
        <w:rPr>
          <w:sz w:val="22"/>
          <w:szCs w:val="22"/>
        </w:rPr>
      </w:pPr>
      <w:r w:rsidRPr="00644DB4">
        <w:rPr>
          <w:sz w:val="22"/>
          <w:szCs w:val="22"/>
        </w:rPr>
        <w:t>(фамилия, имя, отчество кандидата для включения в резерв)</w:t>
      </w:r>
    </w:p>
    <w:p w:rsidR="009C1849" w:rsidRDefault="009C1849" w:rsidP="009C1849">
      <w:pPr>
        <w:pStyle w:val="ConsPlusNormal"/>
        <w:spacing w:before="240"/>
        <w:ind w:left="-284" w:right="-1" w:firstLine="567"/>
        <w:contextualSpacing/>
        <w:jc w:val="both"/>
      </w:pPr>
      <w:r w:rsidRPr="001A3169">
        <w:rPr>
          <w:sz w:val="28"/>
          <w:szCs w:val="28"/>
        </w:rPr>
        <w:t>Я,</w:t>
      </w:r>
      <w:r>
        <w:t xml:space="preserve"> _________________________________________________________________________,</w:t>
      </w:r>
    </w:p>
    <w:p w:rsidR="009C1849" w:rsidRPr="001A3169" w:rsidRDefault="009C1849" w:rsidP="009C1849">
      <w:pPr>
        <w:pStyle w:val="ConsPlusNormal"/>
        <w:spacing w:before="240"/>
        <w:ind w:left="-284" w:right="-1" w:firstLine="568"/>
        <w:jc w:val="both"/>
        <w:rPr>
          <w:sz w:val="20"/>
          <w:szCs w:val="20"/>
        </w:rPr>
      </w:pPr>
      <w:r w:rsidRPr="001A3169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9C1849" w:rsidRDefault="009C1849" w:rsidP="009C1849">
      <w:pPr>
        <w:pStyle w:val="ConsPlusNormal"/>
        <w:spacing w:before="240"/>
        <w:ind w:left="-284" w:right="-1" w:firstLine="568"/>
        <w:jc w:val="both"/>
        <w:rPr>
          <w:sz w:val="28"/>
          <w:szCs w:val="28"/>
        </w:rPr>
      </w:pPr>
      <w:r w:rsidRPr="001A3169">
        <w:rPr>
          <w:sz w:val="28"/>
          <w:szCs w:val="28"/>
        </w:rPr>
        <w:t xml:space="preserve">рекомендую для включения в муниципальный резерв управленческих кадров </w:t>
      </w:r>
      <w:r>
        <w:rPr>
          <w:sz w:val="28"/>
          <w:szCs w:val="28"/>
        </w:rPr>
        <w:t xml:space="preserve">  </w:t>
      </w:r>
    </w:p>
    <w:p w:rsidR="009C1849" w:rsidRDefault="00FB5E61" w:rsidP="009C1849">
      <w:pPr>
        <w:pStyle w:val="ConsPlusNormal"/>
        <w:spacing w:before="240"/>
        <w:ind w:left="-284" w:right="-1" w:firstLine="568"/>
        <w:contextualSpacing/>
        <w:jc w:val="both"/>
      </w:pPr>
      <w:r w:rsidRPr="00FB5E61">
        <w:rPr>
          <w:sz w:val="28"/>
          <w:szCs w:val="28"/>
        </w:rPr>
        <w:t xml:space="preserve">Администрации Барило-Крепинского сельского поселения </w:t>
      </w:r>
      <w:r w:rsidR="009C1849">
        <w:t xml:space="preserve">     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both"/>
      </w:pPr>
      <w:r>
        <w:t>____________________________________________________________________________.</w:t>
      </w:r>
    </w:p>
    <w:p w:rsidR="009C1849" w:rsidRPr="001A3169" w:rsidRDefault="009C1849" w:rsidP="009C1849">
      <w:pPr>
        <w:pStyle w:val="ConsPlusNormal"/>
        <w:spacing w:before="240"/>
        <w:ind w:left="-284" w:right="-1" w:firstLine="568"/>
        <w:contextualSpacing/>
        <w:jc w:val="center"/>
        <w:rPr>
          <w:sz w:val="20"/>
          <w:szCs w:val="20"/>
        </w:rPr>
      </w:pPr>
      <w:r w:rsidRPr="001A3169">
        <w:rPr>
          <w:sz w:val="20"/>
          <w:szCs w:val="20"/>
        </w:rPr>
        <w:t>(фамилия, имя, отчество кандидата для включения в резерв)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both"/>
      </w:pPr>
      <w:r w:rsidRPr="001A3169">
        <w:rPr>
          <w:sz w:val="28"/>
          <w:szCs w:val="28"/>
        </w:rPr>
        <w:t>Знаю</w:t>
      </w:r>
      <w:r>
        <w:t xml:space="preserve"> ___________________________________ с __________________________________</w:t>
      </w:r>
    </w:p>
    <w:p w:rsidR="009C1849" w:rsidRPr="001A3169" w:rsidRDefault="009C1849" w:rsidP="009C1849">
      <w:pPr>
        <w:pStyle w:val="ConsPlusNormal"/>
        <w:spacing w:before="240"/>
        <w:ind w:left="-284" w:right="-1" w:firstLine="56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A3169">
        <w:rPr>
          <w:sz w:val="20"/>
          <w:szCs w:val="20"/>
        </w:rPr>
        <w:t>(</w:t>
      </w:r>
      <w:proofErr w:type="spellStart"/>
      <w:r w:rsidRPr="001A3169">
        <w:rPr>
          <w:sz w:val="20"/>
          <w:szCs w:val="20"/>
        </w:rPr>
        <w:t>фио</w:t>
      </w:r>
      <w:proofErr w:type="spellEnd"/>
      <w:r w:rsidRPr="001A3169">
        <w:rPr>
          <w:sz w:val="20"/>
          <w:szCs w:val="20"/>
        </w:rPr>
        <w:t xml:space="preserve"> </w:t>
      </w:r>
      <w:proofErr w:type="gramStart"/>
      <w:r w:rsidRPr="001A3169">
        <w:rPr>
          <w:sz w:val="20"/>
          <w:szCs w:val="20"/>
        </w:rPr>
        <w:t>кандидата)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</w:t>
      </w:r>
      <w:r w:rsidRPr="001A3169">
        <w:rPr>
          <w:sz w:val="20"/>
          <w:szCs w:val="20"/>
        </w:rPr>
        <w:t xml:space="preserve"> (период времени)</w:t>
      </w:r>
    </w:p>
    <w:p w:rsidR="009C1849" w:rsidRDefault="009C1849" w:rsidP="009C1849">
      <w:pPr>
        <w:pStyle w:val="ConsPlusNormal"/>
        <w:spacing w:before="240"/>
        <w:ind w:left="284" w:right="-1"/>
        <w:contextualSpacing/>
        <w:jc w:val="both"/>
      </w:pPr>
      <w:r w:rsidRPr="001A3169">
        <w:rPr>
          <w:sz w:val="28"/>
          <w:szCs w:val="28"/>
        </w:rPr>
        <w:t>по совместной работе в</w:t>
      </w:r>
      <w:r>
        <w:rPr>
          <w:sz w:val="28"/>
          <w:szCs w:val="28"/>
        </w:rPr>
        <w:t>____________________________________________</w:t>
      </w:r>
      <w:r>
        <w:t xml:space="preserve"> _____________________________________________________________________________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center"/>
      </w:pPr>
      <w:r>
        <w:t>(наименование организации)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both"/>
      </w:pPr>
      <w:r>
        <w:t>_____________________________________________________________________________</w:t>
      </w:r>
    </w:p>
    <w:p w:rsidR="009C1849" w:rsidRDefault="009C1849" w:rsidP="009C1849">
      <w:pPr>
        <w:pStyle w:val="ConsPlusNormal"/>
        <w:spacing w:before="240"/>
        <w:ind w:right="-1"/>
        <w:contextualSpacing/>
        <w:jc w:val="both"/>
      </w:pPr>
      <w:r>
        <w:t xml:space="preserve">    ______________________________________________________________________________</w:t>
      </w:r>
    </w:p>
    <w:p w:rsidR="009C1849" w:rsidRDefault="009C1849" w:rsidP="009C1849">
      <w:pPr>
        <w:pStyle w:val="ConsPlusNormal"/>
        <w:spacing w:before="240"/>
        <w:ind w:right="-1"/>
        <w:contextualSpacing/>
        <w:jc w:val="both"/>
      </w:pPr>
      <w:r>
        <w:t xml:space="preserve">    _____________________________________________________________________________.</w:t>
      </w:r>
    </w:p>
    <w:p w:rsidR="009C1849" w:rsidRPr="001A3169" w:rsidRDefault="009C1849" w:rsidP="009C1849">
      <w:pPr>
        <w:pStyle w:val="ConsPlusNormal"/>
        <w:spacing w:before="240"/>
        <w:ind w:right="-1"/>
        <w:contextualSpacing/>
        <w:jc w:val="both"/>
        <w:rPr>
          <w:sz w:val="20"/>
          <w:szCs w:val="20"/>
        </w:rPr>
      </w:pPr>
      <w:r>
        <w:t>(</w:t>
      </w:r>
      <w:r w:rsidRPr="001A3169">
        <w:rPr>
          <w:sz w:val="20"/>
          <w:szCs w:val="20"/>
        </w:rPr>
        <w:t>сведения о профессиональных достижениях кандидата с указанием фактов,</w:t>
      </w:r>
      <w:r>
        <w:rPr>
          <w:sz w:val="20"/>
          <w:szCs w:val="20"/>
        </w:rPr>
        <w:t xml:space="preserve"> </w:t>
      </w:r>
      <w:r w:rsidRPr="001A3169">
        <w:rPr>
          <w:sz w:val="20"/>
          <w:szCs w:val="20"/>
        </w:rPr>
        <w:t>конкретных показателей и достигнутых им результатов</w:t>
      </w:r>
      <w:r>
        <w:rPr>
          <w:sz w:val="20"/>
          <w:szCs w:val="20"/>
        </w:rPr>
        <w:t xml:space="preserve"> </w:t>
      </w:r>
      <w:r w:rsidRPr="001A3169">
        <w:rPr>
          <w:sz w:val="20"/>
          <w:szCs w:val="20"/>
        </w:rPr>
        <w:t>профессиональной деятельности)</w:t>
      </w:r>
    </w:p>
    <w:p w:rsidR="009C1849" w:rsidRDefault="009C1849" w:rsidP="009C1849">
      <w:pPr>
        <w:pStyle w:val="ConsPlusNormal"/>
        <w:spacing w:before="240"/>
        <w:ind w:right="-1"/>
        <w:contextualSpacing/>
        <w:jc w:val="both"/>
      </w:pPr>
      <w:r w:rsidRPr="001A3169">
        <w:rPr>
          <w:sz w:val="28"/>
          <w:szCs w:val="28"/>
        </w:rPr>
        <w:t>Считаю кандидатуру</w:t>
      </w:r>
      <w:r>
        <w:t xml:space="preserve"> ____________________________________________________</w:t>
      </w:r>
    </w:p>
    <w:p w:rsidR="009C1849" w:rsidRPr="001A3169" w:rsidRDefault="009C1849" w:rsidP="009C1849">
      <w:pPr>
        <w:pStyle w:val="ConsPlusNormal"/>
        <w:spacing w:before="240"/>
        <w:ind w:right="-1" w:firstLine="540"/>
        <w:contextualSpacing/>
        <w:jc w:val="center"/>
        <w:rPr>
          <w:sz w:val="20"/>
          <w:szCs w:val="20"/>
        </w:rPr>
      </w:pPr>
      <w:r w:rsidRPr="001A3169">
        <w:rPr>
          <w:sz w:val="20"/>
          <w:szCs w:val="20"/>
        </w:rPr>
        <w:t>(</w:t>
      </w:r>
      <w:proofErr w:type="spellStart"/>
      <w:r w:rsidRPr="001A3169">
        <w:rPr>
          <w:sz w:val="20"/>
          <w:szCs w:val="20"/>
        </w:rPr>
        <w:t>фио</w:t>
      </w:r>
      <w:proofErr w:type="spellEnd"/>
      <w:r w:rsidRPr="001A3169">
        <w:rPr>
          <w:sz w:val="20"/>
          <w:szCs w:val="20"/>
        </w:rPr>
        <w:t xml:space="preserve"> кандидата)</w:t>
      </w:r>
    </w:p>
    <w:p w:rsidR="009C1849" w:rsidRPr="001A3169" w:rsidRDefault="009C1849" w:rsidP="009C1849">
      <w:pPr>
        <w:pStyle w:val="ConsPlusNormal"/>
        <w:spacing w:before="240"/>
        <w:ind w:right="-1"/>
        <w:contextualSpacing/>
        <w:jc w:val="both"/>
        <w:rPr>
          <w:sz w:val="28"/>
          <w:szCs w:val="28"/>
        </w:rPr>
      </w:pPr>
      <w:r w:rsidRPr="001A3169">
        <w:rPr>
          <w:sz w:val="28"/>
          <w:szCs w:val="28"/>
        </w:rPr>
        <w:t xml:space="preserve">достойной для включения в муниципальный резерв управленческих кадров </w:t>
      </w:r>
      <w:r w:rsidR="00FB5E61" w:rsidRPr="00FB5E61">
        <w:rPr>
          <w:sz w:val="28"/>
          <w:szCs w:val="28"/>
        </w:rPr>
        <w:t>Администрации Барило-Крепинского сельского поселения</w:t>
      </w:r>
    </w:p>
    <w:p w:rsidR="009C1849" w:rsidRDefault="009C1849" w:rsidP="009C1849">
      <w:pPr>
        <w:pStyle w:val="ConsPlusNormal"/>
        <w:spacing w:before="240"/>
        <w:ind w:right="-1" w:firstLine="540"/>
        <w:contextualSpacing/>
        <w:jc w:val="both"/>
      </w:pPr>
    </w:p>
    <w:p w:rsidR="009C1849" w:rsidRDefault="009C1849" w:rsidP="009C1849">
      <w:pPr>
        <w:pStyle w:val="ConsPlusNormal"/>
        <w:spacing w:before="240"/>
        <w:ind w:right="-1" w:firstLine="540"/>
        <w:contextualSpacing/>
        <w:jc w:val="both"/>
      </w:pPr>
      <w:r>
        <w:t>"___" _____________ 20___ г. ________________________ ____________________</w:t>
      </w:r>
    </w:p>
    <w:p w:rsidR="009C1849" w:rsidRPr="001A3169" w:rsidRDefault="009C1849" w:rsidP="009C1849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1A3169">
        <w:rPr>
          <w:sz w:val="20"/>
          <w:szCs w:val="20"/>
        </w:rPr>
        <w:t>(</w:t>
      </w:r>
      <w:proofErr w:type="gramStart"/>
      <w:r w:rsidRPr="001A3169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</w:t>
      </w:r>
      <w:r w:rsidRPr="001A3169">
        <w:rPr>
          <w:sz w:val="20"/>
          <w:szCs w:val="20"/>
        </w:rPr>
        <w:t>(фамилия, имя, отчество) (подпись)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5E61" w:rsidRDefault="00FB5E61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B5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1849" w:rsidRPr="00F6458C" w:rsidRDefault="00FB5E61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5E61">
        <w:rPr>
          <w:rFonts w:ascii="Times New Roman" w:hAnsi="Times New Roman" w:cs="Times New Roman"/>
          <w:sz w:val="28"/>
          <w:szCs w:val="28"/>
        </w:rPr>
        <w:t xml:space="preserve">Барило-Крепинского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Букуров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0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FB5E61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FB5E61">
        <w:rPr>
          <w:rFonts w:ascii="Times New Roman" w:hAnsi="Times New Roman" w:cs="Times New Roman"/>
          <w:sz w:val="24"/>
          <w:szCs w:val="24"/>
        </w:rPr>
        <w:t xml:space="preserve">Администрации Барило-Крепинского сельского поселения </w:t>
      </w:r>
      <w:proofErr w:type="gramStart"/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9C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23.06</w:t>
      </w:r>
      <w:r w:rsidR="00842209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84220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224AAF" w:rsidRDefault="009C1849" w:rsidP="009C1849">
      <w:pPr>
        <w:pStyle w:val="ConsPlusNormal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>Форма</w:t>
      </w:r>
    </w:p>
    <w:p w:rsidR="009C1849" w:rsidRPr="00224AAF" w:rsidRDefault="009C1849" w:rsidP="009C1849">
      <w:pPr>
        <w:pStyle w:val="ConsPlusNormal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>заявления кандидата на включение в муниципальный резерв</w:t>
      </w:r>
    </w:p>
    <w:p w:rsidR="00FB5E61" w:rsidRDefault="009C1849" w:rsidP="009C1849">
      <w:pPr>
        <w:pStyle w:val="ConsPlusNormal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 xml:space="preserve">управленческих кадров </w:t>
      </w:r>
      <w:r w:rsidR="00FB5E61" w:rsidRPr="00FB5E61">
        <w:rPr>
          <w:sz w:val="28"/>
          <w:szCs w:val="28"/>
        </w:rPr>
        <w:t xml:space="preserve">Администрации </w:t>
      </w:r>
    </w:p>
    <w:p w:rsidR="009C1849" w:rsidRPr="00224AAF" w:rsidRDefault="00FB5E61" w:rsidP="009C1849">
      <w:pPr>
        <w:pStyle w:val="ConsPlusNormal"/>
        <w:jc w:val="center"/>
        <w:rPr>
          <w:sz w:val="28"/>
          <w:szCs w:val="28"/>
        </w:rPr>
      </w:pPr>
      <w:r w:rsidRPr="00FB5E61">
        <w:rPr>
          <w:sz w:val="28"/>
          <w:szCs w:val="28"/>
        </w:rPr>
        <w:t>Барило-Крепинского сельского поселения</w:t>
      </w:r>
    </w:p>
    <w:p w:rsidR="009C1849" w:rsidRPr="00224AAF" w:rsidRDefault="009C1849" w:rsidP="009C1849">
      <w:pPr>
        <w:pStyle w:val="ConsPlusNormal"/>
        <w:ind w:firstLine="540"/>
        <w:jc w:val="both"/>
        <w:rPr>
          <w:sz w:val="28"/>
          <w:szCs w:val="28"/>
        </w:rPr>
      </w:pPr>
    </w:p>
    <w:p w:rsidR="009C1849" w:rsidRDefault="009C1849" w:rsidP="006B04DD">
      <w:pPr>
        <w:pStyle w:val="ConsPlusNormal"/>
        <w:ind w:left="4962"/>
        <w:jc w:val="both"/>
        <w:rPr>
          <w:sz w:val="28"/>
          <w:szCs w:val="28"/>
        </w:rPr>
      </w:pPr>
      <w:r w:rsidRPr="00224AAF">
        <w:rPr>
          <w:sz w:val="28"/>
          <w:szCs w:val="28"/>
        </w:rPr>
        <w:t xml:space="preserve">Председателю </w:t>
      </w:r>
      <w:r w:rsidRPr="00F6458C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</w:t>
      </w:r>
    </w:p>
    <w:p w:rsidR="009C1849" w:rsidRDefault="009C1849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и подготовке </w:t>
      </w:r>
    </w:p>
    <w:p w:rsidR="009C1849" w:rsidRDefault="009C1849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резерва </w:t>
      </w:r>
    </w:p>
    <w:p w:rsidR="009C1849" w:rsidRDefault="009C1849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</w:t>
      </w:r>
      <w:r w:rsidRPr="00327D1F">
        <w:rPr>
          <w:sz w:val="28"/>
          <w:szCs w:val="28"/>
        </w:rPr>
        <w:t xml:space="preserve">кадров </w:t>
      </w:r>
    </w:p>
    <w:p w:rsidR="009C1849" w:rsidRDefault="00FB5E61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 w:rsidRPr="00FB5E61">
        <w:rPr>
          <w:sz w:val="28"/>
          <w:szCs w:val="28"/>
        </w:rPr>
        <w:t>Администрации Барило-Крепинского сельского поселения</w:t>
      </w:r>
      <w:r w:rsidR="009C1849">
        <w:rPr>
          <w:sz w:val="28"/>
          <w:szCs w:val="28"/>
        </w:rPr>
        <w:t xml:space="preserve"> </w:t>
      </w:r>
      <w:r w:rsidR="009C1849" w:rsidRPr="00224AAF">
        <w:rPr>
          <w:sz w:val="28"/>
          <w:szCs w:val="28"/>
        </w:rPr>
        <w:t>____________________________,</w:t>
      </w:r>
    </w:p>
    <w:p w:rsidR="009C1849" w:rsidRDefault="009C1849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C1849" w:rsidRPr="00327D1F" w:rsidRDefault="006B04DD" w:rsidP="006B04DD">
      <w:pPr>
        <w:pStyle w:val="ConsPlusNormal"/>
        <w:spacing w:before="240"/>
        <w:ind w:left="496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C1849">
        <w:rPr>
          <w:sz w:val="20"/>
          <w:szCs w:val="20"/>
        </w:rPr>
        <w:t xml:space="preserve"> </w:t>
      </w:r>
      <w:r w:rsidR="009C1849" w:rsidRPr="00327D1F">
        <w:rPr>
          <w:sz w:val="20"/>
          <w:szCs w:val="20"/>
        </w:rPr>
        <w:t>(ФИО кандидата)</w:t>
      </w:r>
    </w:p>
    <w:p w:rsidR="009C1849" w:rsidRPr="00224AAF" w:rsidRDefault="009C1849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AAF">
        <w:rPr>
          <w:sz w:val="28"/>
          <w:szCs w:val="28"/>
        </w:rPr>
        <w:t>проживающ</w:t>
      </w:r>
      <w:r>
        <w:rPr>
          <w:sz w:val="28"/>
          <w:szCs w:val="28"/>
        </w:rPr>
        <w:t>его по адресу: ______</w:t>
      </w:r>
    </w:p>
    <w:p w:rsidR="009C1849" w:rsidRPr="00224AAF" w:rsidRDefault="009C1849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</w:p>
    <w:p w:rsidR="009C1849" w:rsidRDefault="006B04DD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C1849" w:rsidRPr="00224AAF" w:rsidRDefault="009C1849" w:rsidP="009C1849">
      <w:pPr>
        <w:pStyle w:val="ConsPlusNormal"/>
        <w:ind w:firstLine="540"/>
        <w:jc w:val="right"/>
        <w:rPr>
          <w:sz w:val="28"/>
          <w:szCs w:val="28"/>
        </w:rPr>
      </w:pPr>
    </w:p>
    <w:p w:rsidR="009C1849" w:rsidRPr="00224AAF" w:rsidRDefault="009C1849" w:rsidP="009C1849">
      <w:pPr>
        <w:pStyle w:val="ConsPlusNormal"/>
        <w:ind w:firstLine="540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>Заявление</w:t>
      </w:r>
    </w:p>
    <w:p w:rsidR="009C1849" w:rsidRPr="00224AAF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Прошу рассмотреть мою кандидатуру на включение в муниципальный резерв</w:t>
      </w:r>
      <w:r>
        <w:rPr>
          <w:sz w:val="28"/>
          <w:szCs w:val="28"/>
        </w:rPr>
        <w:t xml:space="preserve"> </w:t>
      </w:r>
      <w:r w:rsidRPr="00224AAF">
        <w:rPr>
          <w:sz w:val="28"/>
          <w:szCs w:val="28"/>
        </w:rPr>
        <w:t xml:space="preserve">управленческих кадров </w:t>
      </w:r>
      <w:r w:rsidR="00FB5E61" w:rsidRPr="00FB5E61">
        <w:rPr>
          <w:sz w:val="28"/>
          <w:szCs w:val="28"/>
        </w:rPr>
        <w:t xml:space="preserve">Администрации Барило-Крепинского сельского поселения </w:t>
      </w:r>
      <w:r w:rsidRPr="00224AAF">
        <w:rPr>
          <w:sz w:val="28"/>
          <w:szCs w:val="28"/>
        </w:rPr>
        <w:t>на должность</w:t>
      </w:r>
    </w:p>
    <w:p w:rsidR="009C1849" w:rsidRPr="00224AAF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  <w:r w:rsidRPr="00224AAF">
        <w:rPr>
          <w:sz w:val="28"/>
          <w:szCs w:val="28"/>
        </w:rPr>
        <w:t>.</w:t>
      </w:r>
    </w:p>
    <w:p w:rsidR="009C1849" w:rsidRPr="00327D1F" w:rsidRDefault="009C1849" w:rsidP="009C1849">
      <w:pPr>
        <w:pStyle w:val="ConsPlusNormal"/>
        <w:spacing w:before="240"/>
        <w:ind w:firstLine="539"/>
        <w:contextualSpacing/>
        <w:jc w:val="center"/>
        <w:rPr>
          <w:sz w:val="20"/>
          <w:szCs w:val="20"/>
        </w:rPr>
      </w:pPr>
      <w:r w:rsidRPr="00327D1F">
        <w:rPr>
          <w:sz w:val="20"/>
          <w:szCs w:val="20"/>
        </w:rPr>
        <w:t>(наименование должности)</w:t>
      </w:r>
    </w:p>
    <w:p w:rsidR="009C1849" w:rsidRPr="00224AAF" w:rsidRDefault="009C1849" w:rsidP="00566AA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С Положением о формировании муниципального резерва управленческих</w:t>
      </w:r>
      <w:r w:rsidR="00566AAF">
        <w:rPr>
          <w:sz w:val="28"/>
          <w:szCs w:val="28"/>
        </w:rPr>
        <w:t xml:space="preserve"> </w:t>
      </w:r>
      <w:r w:rsidRPr="00224AAF">
        <w:rPr>
          <w:sz w:val="28"/>
          <w:szCs w:val="28"/>
        </w:rPr>
        <w:t xml:space="preserve">кадров </w:t>
      </w:r>
      <w:r w:rsidR="00566AAF" w:rsidRPr="00566AAF">
        <w:rPr>
          <w:sz w:val="28"/>
          <w:szCs w:val="28"/>
        </w:rPr>
        <w:t xml:space="preserve">Администрации Барило-Крепинского сельского поселения </w:t>
      </w:r>
      <w:r w:rsidRPr="00224AAF">
        <w:rPr>
          <w:sz w:val="28"/>
          <w:szCs w:val="28"/>
        </w:rPr>
        <w:t>ознакомлен(а).</w:t>
      </w:r>
    </w:p>
    <w:p w:rsidR="009C1849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</w:p>
    <w:p w:rsidR="009C1849" w:rsidRPr="00224AAF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Приложения: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1. Анкета на ___ л. в 1 экз.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2. Копия паспорта на ___ л. в 1 экз.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3.</w:t>
      </w:r>
      <w:r>
        <w:t xml:space="preserve"> </w:t>
      </w:r>
      <w:r w:rsidRPr="00547209">
        <w:t>Копия диплома об образовании на ___ л. в 1 экз.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4.Копия трудовой книжки или иных документов, подтверждающих трудовую (служебную) деятельность кандидата на ___ л. в 1 экз.</w:t>
      </w:r>
    </w:p>
    <w:p w:rsidR="009C1849" w:rsidRPr="00547209" w:rsidRDefault="009C1849" w:rsidP="009C1849">
      <w:pPr>
        <w:pStyle w:val="ConsPlusNormal"/>
        <w:spacing w:before="240"/>
        <w:ind w:firstLine="540"/>
        <w:contextualSpacing/>
        <w:jc w:val="both"/>
      </w:pPr>
      <w:r w:rsidRPr="00547209">
        <w:t>5. Рекомендация на ___ л. в 1 экз.</w:t>
      </w:r>
    </w:p>
    <w:p w:rsidR="009C1849" w:rsidRPr="00547209" w:rsidRDefault="009C1849" w:rsidP="009C1849">
      <w:pPr>
        <w:pStyle w:val="ConsPlusNormal"/>
        <w:spacing w:before="240"/>
        <w:ind w:firstLine="540"/>
        <w:contextualSpacing/>
        <w:jc w:val="both"/>
      </w:pPr>
      <w:r w:rsidRPr="00547209">
        <w:t>6.Согласие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управленческих кадров на ___ л. в 1 экз.</w:t>
      </w:r>
    </w:p>
    <w:p w:rsidR="009C1849" w:rsidRPr="00224AAF" w:rsidRDefault="009C1849" w:rsidP="009C184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4AAF">
        <w:rPr>
          <w:sz w:val="28"/>
          <w:szCs w:val="28"/>
        </w:rPr>
        <w:t>"___" _____________ 20___ г. __________________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47209">
        <w:rPr>
          <w:sz w:val="20"/>
          <w:szCs w:val="20"/>
        </w:rPr>
        <w:t>(</w:t>
      </w:r>
      <w:proofErr w:type="gramStart"/>
      <w:r w:rsidRPr="00547209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</w:t>
      </w:r>
      <w:r w:rsidRPr="00547209">
        <w:rPr>
          <w:sz w:val="20"/>
          <w:szCs w:val="20"/>
        </w:rPr>
        <w:t>(подпись)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566AAF">
        <w:rPr>
          <w:rFonts w:ascii="Times New Roman" w:hAnsi="Times New Roman" w:cs="Times New Roman"/>
          <w:sz w:val="24"/>
          <w:szCs w:val="24"/>
        </w:rPr>
        <w:t xml:space="preserve">Администрации Барило-Крепинского сельского поселения </w:t>
      </w:r>
      <w:proofErr w:type="gramStart"/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9C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23.06</w:t>
      </w:r>
      <w:r w:rsidR="006610F3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6610F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6610F3" w:rsidRPr="00167F17" w:rsidRDefault="006610F3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C25AE1" w:rsidRDefault="009C1849" w:rsidP="009C184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 xml:space="preserve">Форма анкеты </w:t>
      </w:r>
    </w:p>
    <w:p w:rsidR="009C1849" w:rsidRPr="00C25AE1" w:rsidRDefault="009C1849" w:rsidP="009C184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>кандидата на включение в муниципальный резерв</w:t>
      </w:r>
    </w:p>
    <w:p w:rsidR="009C1849" w:rsidRPr="00C25AE1" w:rsidRDefault="009C1849" w:rsidP="009C184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AE1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управленческих кадров </w:t>
      </w:r>
      <w:r w:rsidR="00566AAF" w:rsidRPr="00566AA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Барило-Крепинского сельского поселения</w:t>
      </w:r>
    </w:p>
    <w:p w:rsidR="009C1849" w:rsidRPr="00C25AE1" w:rsidRDefault="009C1849" w:rsidP="009C184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1849" w:rsidRPr="00C25AE1" w:rsidRDefault="009C1849" w:rsidP="009C184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>АНКЕТА</w:t>
      </w:r>
    </w:p>
    <w:p w:rsidR="00566AAF" w:rsidRDefault="009C1849" w:rsidP="00566AAF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 xml:space="preserve">кандидата на включение в муниципальный резерв </w:t>
      </w:r>
      <w:r w:rsidRPr="00C25AE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управленческих кадров </w:t>
      </w:r>
    </w:p>
    <w:p w:rsidR="00B9354D" w:rsidRPr="00B9354D" w:rsidRDefault="00566AAF" w:rsidP="00566AAF">
      <w:pPr>
        <w:pStyle w:val="3"/>
        <w:spacing w:before="0"/>
        <w:jc w:val="center"/>
      </w:pPr>
      <w:r w:rsidRPr="00566AAF">
        <w:rPr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Барило-Крепинского сельского поселения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>(фамилия, имя, отчество)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</w:p>
    <w:p w:rsidR="009C1849" w:rsidRPr="00674CA9" w:rsidRDefault="009C1849" w:rsidP="009C1849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Общие сведения</w:t>
      </w:r>
    </w:p>
    <w:p w:rsidR="009C1849" w:rsidRPr="00176F16" w:rsidRDefault="009C1849" w:rsidP="009C1849">
      <w:pPr>
        <w:ind w:left="360"/>
        <w:jc w:val="center"/>
        <w:rPr>
          <w:rFonts w:ascii="Times New Roman" w:eastAsia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9C1849" w:rsidRPr="00176F16" w:rsidTr="00FB5E61">
        <w:trPr>
          <w:cantSplit/>
          <w:trHeight w:val="636"/>
        </w:trPr>
        <w:tc>
          <w:tcPr>
            <w:tcW w:w="5148" w:type="dxa"/>
            <w:gridSpan w:val="2"/>
          </w:tcPr>
          <w:p w:rsidR="009C1849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Дата и место рождения: </w:t>
            </w:r>
          </w:p>
          <w:p w:rsidR="009C1849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vMerge w:val="restart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Контакты: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домашний телефон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рабочий телефон 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  <w:p w:rsidR="009C1849" w:rsidRDefault="009C1849" w:rsidP="00FB5E6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мобильный телефон </w:t>
            </w:r>
          </w:p>
          <w:p w:rsidR="009C1849" w:rsidRDefault="009C1849" w:rsidP="00FB5E61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9C1849" w:rsidRPr="00176F16" w:rsidRDefault="009C1849" w:rsidP="00FB5E61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76F1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76F16">
              <w:rPr>
                <w:rFonts w:ascii="Times New Roman" w:eastAsia="Times New Roman" w:hAnsi="Times New Roman" w:cs="Times New Roman"/>
              </w:rPr>
              <w:t>-</w:t>
            </w:r>
            <w:r w:rsidRPr="00176F16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1849" w:rsidRPr="00176F16" w:rsidTr="00FB5E61">
        <w:trPr>
          <w:cantSplit/>
        </w:trPr>
        <w:tc>
          <w:tcPr>
            <w:tcW w:w="5148" w:type="dxa"/>
            <w:gridSpan w:val="2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1849" w:rsidRPr="00176F16" w:rsidTr="00FB5E61">
        <w:trPr>
          <w:cantSplit/>
        </w:trPr>
        <w:tc>
          <w:tcPr>
            <w:tcW w:w="1095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Индекс: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53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Область, район, населенный пункт:</w:t>
            </w:r>
          </w:p>
          <w:p w:rsidR="009C1849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9" w:rsidRPr="00176F16" w:rsidTr="00FB5E61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2. Профессиональное образование: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 xml:space="preserve">(указываются сведения о высшем образовании и других полученных высших образованиях) 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414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(очное, заочное)</w:t>
            </w:r>
          </w:p>
        </w:tc>
        <w:tc>
          <w:tcPr>
            <w:tcW w:w="270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Специальность, квалификация, 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№ диплома, дата выдачи</w:t>
            </w:r>
          </w:p>
        </w:tc>
      </w:tr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14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3. Дополнительное образование</w:t>
      </w: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профессиональная </w:t>
      </w:r>
      <w:r w:rsidRPr="00674CA9">
        <w:rPr>
          <w:rFonts w:ascii="Times New Roman" w:eastAsia="Times New Roman" w:hAnsi="Times New Roman" w:cs="Times New Roman"/>
        </w:rPr>
        <w:t xml:space="preserve">переподготовка, </w:t>
      </w:r>
      <w:r>
        <w:rPr>
          <w:rFonts w:ascii="Times New Roman" w:eastAsia="Times New Roman" w:hAnsi="Times New Roman" w:cs="Times New Roman"/>
        </w:rPr>
        <w:t xml:space="preserve">повышение квалификации, </w:t>
      </w:r>
      <w:r w:rsidRPr="00674CA9">
        <w:rPr>
          <w:rFonts w:ascii="Times New Roman" w:eastAsia="Times New Roman" w:hAnsi="Times New Roman" w:cs="Times New Roman"/>
        </w:rPr>
        <w:t>специализированные школы, аспирантура, докторантура, стажировки, курсы, семинары, тренинги)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240"/>
        <w:gridCol w:w="3600"/>
      </w:tblGrid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</w:t>
            </w:r>
          </w:p>
          <w:p w:rsidR="009C1849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 начала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1462" w:type="dxa"/>
          </w:tcPr>
          <w:p w:rsidR="009C1849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 окончания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324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Полное название (</w:t>
            </w:r>
            <w:r>
              <w:rPr>
                <w:rFonts w:ascii="Times New Roman" w:eastAsia="Times New Roman" w:hAnsi="Times New Roman" w:cs="Times New Roman"/>
              </w:rPr>
              <w:t xml:space="preserve">профессиональная 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переподготовка, повышение квалификации, аспирантура, семинары, тренинги), </w:t>
            </w:r>
            <w:r w:rsidRPr="00176F16">
              <w:rPr>
                <w:rFonts w:ascii="Times New Roman" w:eastAsia="Times New Roman" w:hAnsi="Times New Roman" w:cs="Times New Roman"/>
              </w:rPr>
              <w:br/>
              <w:t>место проведения</w:t>
            </w:r>
          </w:p>
        </w:tc>
        <w:tc>
          <w:tcPr>
            <w:tcW w:w="360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Специальность, квалификация,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 № свидетельства, дата выдачи</w:t>
            </w:r>
          </w:p>
        </w:tc>
      </w:tr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4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9C1849" w:rsidRPr="00176F16" w:rsidRDefault="009C1849" w:rsidP="00FB5E61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4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9C1849" w:rsidRPr="00176F16" w:rsidRDefault="009C1849" w:rsidP="00FB5E61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1849" w:rsidRDefault="009C1849" w:rsidP="009C1849">
      <w:pPr>
        <w:pStyle w:val="1"/>
        <w:rPr>
          <w:sz w:val="22"/>
          <w:szCs w:val="22"/>
        </w:rPr>
      </w:pPr>
    </w:p>
    <w:p w:rsidR="009C1849" w:rsidRDefault="009C1849" w:rsidP="009C1849"/>
    <w:p w:rsidR="00C25AE1" w:rsidRDefault="00C25AE1" w:rsidP="009C1849"/>
    <w:p w:rsidR="00C25AE1" w:rsidRDefault="00C25AE1" w:rsidP="009C1849"/>
    <w:p w:rsidR="009C1849" w:rsidRPr="00674CA9" w:rsidRDefault="009C1849" w:rsidP="009C1849">
      <w:pPr>
        <w:pStyle w:val="1"/>
        <w:rPr>
          <w:b w:val="0"/>
          <w:sz w:val="22"/>
          <w:szCs w:val="22"/>
        </w:rPr>
      </w:pPr>
      <w:r w:rsidRPr="00674CA9">
        <w:rPr>
          <w:b w:val="0"/>
          <w:sz w:val="22"/>
          <w:szCs w:val="22"/>
        </w:rPr>
        <w:lastRenderedPageBreak/>
        <w:t>4. Профессиональная деятельность в настоящее время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9C1849" w:rsidRPr="00176F16" w:rsidTr="00FB5E61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Название организации или </w:t>
            </w:r>
            <w:r>
              <w:rPr>
                <w:rFonts w:ascii="Times New Roman" w:eastAsia="Times New Roman" w:hAnsi="Times New Roman" w:cs="Times New Roman"/>
              </w:rPr>
              <w:t>сфера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76F16"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место</w:t>
            </w:r>
            <w:proofErr w:type="gramEnd"/>
            <w:r w:rsidRPr="00176F16">
              <w:rPr>
                <w:rFonts w:ascii="Times New Roman" w:eastAsia="Times New Roman" w:hAnsi="Times New Roman" w:cs="Times New Roman"/>
              </w:rPr>
              <w:t xml:space="preserve">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именование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должности, с какого времени </w:t>
            </w:r>
            <w:r>
              <w:rPr>
                <w:rFonts w:ascii="Times New Roman" w:eastAsia="Times New Roman" w:hAnsi="Times New Roman" w:cs="Times New Roman"/>
              </w:rPr>
              <w:t>в замещаемой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Количество подчиненных</w:t>
            </w:r>
          </w:p>
        </w:tc>
      </w:tr>
      <w:tr w:rsidR="009C1849" w:rsidRPr="00176F16" w:rsidTr="00FB5E61">
        <w:trPr>
          <w:cantSplit/>
          <w:trHeight w:val="416"/>
        </w:trPr>
        <w:tc>
          <w:tcPr>
            <w:tcW w:w="3888" w:type="dxa"/>
            <w:tcBorders>
              <w:top w:val="nil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C1849" w:rsidRPr="00176F16" w:rsidTr="00FB5E61">
        <w:trPr>
          <w:cantSplit/>
        </w:trPr>
        <w:tc>
          <w:tcPr>
            <w:tcW w:w="9828" w:type="dxa"/>
            <w:gridSpan w:val="3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Основное направление работы: 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9" w:rsidRPr="00176F16" w:rsidTr="00FB5E61">
        <w:trPr>
          <w:cantSplit/>
          <w:trHeight w:val="471"/>
        </w:trPr>
        <w:tc>
          <w:tcPr>
            <w:tcW w:w="9828" w:type="dxa"/>
            <w:gridSpan w:val="3"/>
          </w:tcPr>
          <w:p w:rsidR="009C1849" w:rsidRPr="00176F16" w:rsidRDefault="009C1849" w:rsidP="00566AAF">
            <w:pPr>
              <w:pStyle w:val="ConsPlusNormal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176F16">
              <w:rPr>
                <w:rFonts w:eastAsia="Times New Roman"/>
                <w:sz w:val="22"/>
                <w:szCs w:val="22"/>
              </w:rPr>
              <w:t>сновные профессиональные достижения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9C1849" w:rsidRPr="00176F16" w:rsidTr="00FB5E61">
        <w:trPr>
          <w:cantSplit/>
        </w:trPr>
        <w:tc>
          <w:tcPr>
            <w:tcW w:w="9828" w:type="dxa"/>
            <w:gridSpan w:val="3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ильные стороны как профессионала: 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5. Выполняемая работа за последние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 xml:space="preserve">Примечание. 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685"/>
        <w:gridCol w:w="3483"/>
      </w:tblGrid>
      <w:tr w:rsidR="009C1849" w:rsidRPr="00176F16" w:rsidTr="00FB5E61">
        <w:trPr>
          <w:cantSplit/>
        </w:trPr>
        <w:tc>
          <w:tcPr>
            <w:tcW w:w="2580" w:type="dxa"/>
            <w:gridSpan w:val="2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 и г</w:t>
            </w:r>
            <w:r w:rsidRPr="00176F1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3685" w:type="dxa"/>
            <w:vMerge w:val="restart"/>
            <w:vAlign w:val="center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Должность с указанием</w:t>
            </w:r>
            <w:r w:rsidRPr="00176F16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3483" w:type="dxa"/>
            <w:vMerge w:val="restart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Адрес</w:t>
            </w:r>
            <w:r w:rsidRPr="00176F16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176F16">
              <w:rPr>
                <w:rFonts w:ascii="Times New Roman" w:eastAsia="Times New Roman" w:hAnsi="Times New Roman" w:cs="Times New Roman"/>
              </w:rPr>
              <w:t>организации</w:t>
            </w:r>
            <w:r w:rsidRPr="00176F16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gramEnd"/>
            <w:r w:rsidRPr="00176F1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176F1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76F16">
              <w:rPr>
                <w:rFonts w:ascii="Times New Roman" w:eastAsia="Times New Roman" w:hAnsi="Times New Roman" w:cs="Times New Roman"/>
              </w:rPr>
              <w:t>. за границей)</w:t>
            </w:r>
          </w:p>
        </w:tc>
      </w:tr>
      <w:tr w:rsidR="009C1849" w:rsidRPr="00176F16" w:rsidTr="00FB5E61">
        <w:trPr>
          <w:cantSplit/>
        </w:trPr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ухода</w:t>
            </w:r>
          </w:p>
        </w:tc>
        <w:tc>
          <w:tcPr>
            <w:tcW w:w="3685" w:type="dxa"/>
            <w:vMerge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1849" w:rsidRPr="00176F16" w:rsidTr="00FB5E61">
        <w:trPr>
          <w:cantSplit/>
          <w:trHeight w:val="342"/>
        </w:trPr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pStyle w:val="1"/>
        <w:rPr>
          <w:b w:val="0"/>
          <w:sz w:val="22"/>
          <w:szCs w:val="22"/>
        </w:rPr>
      </w:pPr>
      <w:r w:rsidRPr="00674CA9">
        <w:rPr>
          <w:b w:val="0"/>
          <w:sz w:val="22"/>
          <w:szCs w:val="22"/>
        </w:rPr>
        <w:t>6. Дополнительные сведения: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9C1849" w:rsidRPr="00176F16" w:rsidTr="00FB5E61">
        <w:trPr>
          <w:cantSplit/>
          <w:trHeight w:val="325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</w:rPr>
            </w:pPr>
            <w:r w:rsidRPr="00176F16">
              <w:rPr>
                <w:rFonts w:ascii="Times New Roman" w:eastAsia="Times New Roman" w:hAnsi="Times New Roman" w:cs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9C1849" w:rsidRPr="00BE6489" w:rsidRDefault="009C1849" w:rsidP="00FB5E61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C1849" w:rsidRPr="00176F16" w:rsidTr="00FB5E61">
        <w:trPr>
          <w:cantSplit/>
          <w:trHeight w:val="800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C1849" w:rsidRPr="00176F16" w:rsidTr="00FB5E61">
        <w:trPr>
          <w:cantSplit/>
          <w:trHeight w:val="363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1849" w:rsidRPr="00176F16" w:rsidTr="00FB5E61">
        <w:trPr>
          <w:cantSplit/>
          <w:trHeight w:val="323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C1849" w:rsidRPr="00176F16" w:rsidTr="00FB5E61">
        <w:trPr>
          <w:cantSplit/>
          <w:trHeight w:val="363"/>
        </w:trPr>
        <w:tc>
          <w:tcPr>
            <w:tcW w:w="5209" w:type="dxa"/>
          </w:tcPr>
          <w:p w:rsidR="009C1849" w:rsidRPr="00176F16" w:rsidRDefault="009C1849" w:rsidP="00FB5E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Иная информация, которую хотите сообщить о себе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7. Имеете ли Вы классный чин (воинское или специальное звание), дата присвоения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6F16"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9C1849" w:rsidRPr="00674CA9" w:rsidRDefault="009C1849" w:rsidP="009C1849">
      <w:pPr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8. Имеете ли Вы государственные награды, иные награды и знаки отличия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          (указать какие, в каком году)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9. Были ли Вы за границей?</w:t>
      </w:r>
      <w:r w:rsidRPr="00674CA9">
        <w:rPr>
          <w:rFonts w:ascii="Times New Roman" w:eastAsia="Times New Roman" w:hAnsi="Times New Roman" w:cs="Times New Roman"/>
          <w:i/>
        </w:rPr>
        <w:t xml:space="preserve"> 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                         (</w:t>
      </w:r>
      <w:proofErr w:type="gramStart"/>
      <w:r w:rsidRPr="00176F16">
        <w:rPr>
          <w:rFonts w:ascii="Times New Roman" w:eastAsia="Times New Roman" w:hAnsi="Times New Roman" w:cs="Times New Roman"/>
        </w:rPr>
        <w:t>указать</w:t>
      </w:r>
      <w:proofErr w:type="gramEnd"/>
      <w:r w:rsidRPr="00176F16">
        <w:rPr>
          <w:rFonts w:ascii="Times New Roman" w:eastAsia="Times New Roman" w:hAnsi="Times New Roman" w:cs="Times New Roman"/>
        </w:rPr>
        <w:t xml:space="preserve"> когда, где, с какой целью)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i/>
        </w:rPr>
      </w:pPr>
    </w:p>
    <w:p w:rsidR="009C1849" w:rsidRPr="00C7614D" w:rsidRDefault="009C1849" w:rsidP="009C1849">
      <w:pPr>
        <w:rPr>
          <w:rFonts w:ascii="Times New Roman" w:eastAsia="Times New Roman" w:hAnsi="Times New Roman" w:cs="Times New Roman"/>
        </w:rPr>
      </w:pPr>
      <w:r w:rsidRPr="00C7614D">
        <w:rPr>
          <w:rFonts w:ascii="Times New Roman" w:eastAsia="Times New Roman" w:hAnsi="Times New Roman" w:cs="Times New Roman"/>
        </w:rPr>
        <w:t xml:space="preserve">« ___» ___________20__г.     </w:t>
      </w:r>
      <w:r>
        <w:rPr>
          <w:rFonts w:ascii="Times New Roman" w:eastAsia="Times New Roman" w:hAnsi="Times New Roman" w:cs="Times New Roman"/>
        </w:rPr>
        <w:t xml:space="preserve">   </w:t>
      </w:r>
      <w:r w:rsidRPr="00C7614D">
        <w:rPr>
          <w:rFonts w:ascii="Times New Roman" w:eastAsia="Times New Roman" w:hAnsi="Times New Roman" w:cs="Times New Roman"/>
        </w:rPr>
        <w:t>__________________              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szCs w:val="28"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 w:rsidRPr="00176F16">
        <w:rPr>
          <w:rFonts w:ascii="Times New Roman" w:eastAsia="Times New Roman" w:hAnsi="Times New Roman" w:cs="Times New Roman"/>
        </w:rPr>
        <w:t>(</w:t>
      </w:r>
      <w:proofErr w:type="gramStart"/>
      <w:r w:rsidRPr="00176F16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76F16">
        <w:rPr>
          <w:rFonts w:ascii="Times New Roman" w:eastAsia="Times New Roman" w:hAnsi="Times New Roman" w:cs="Times New Roman"/>
        </w:rPr>
        <w:t xml:space="preserve">                                      (инициалы, фамилия)</w:t>
      </w:r>
    </w:p>
    <w:p w:rsidR="009C1849" w:rsidRPr="00176F16" w:rsidRDefault="009C1849" w:rsidP="009C1849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AF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566AAF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566AAF">
        <w:rPr>
          <w:rFonts w:ascii="Times New Roman" w:hAnsi="Times New Roman" w:cs="Times New Roman"/>
          <w:sz w:val="24"/>
          <w:szCs w:val="24"/>
        </w:rPr>
        <w:t xml:space="preserve">Администрации Барило-Крепинского сельского поселения </w:t>
      </w:r>
      <w:proofErr w:type="gramStart"/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C2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23.06</w:t>
      </w:r>
      <w:r w:rsidR="00C25AE1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C25AE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C1849" w:rsidRPr="00176F16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A92CC8" w:rsidRDefault="009C1849" w:rsidP="009C1849">
      <w:pPr>
        <w:pStyle w:val="ConsPlusNormal"/>
        <w:jc w:val="center"/>
      </w:pPr>
      <w:r w:rsidRPr="00A92CC8">
        <w:t>Форма согласия</w:t>
      </w:r>
    </w:p>
    <w:p w:rsidR="009C1849" w:rsidRDefault="009C1849" w:rsidP="009C1849">
      <w:pPr>
        <w:pStyle w:val="ConsPlusNormal"/>
        <w:jc w:val="center"/>
      </w:pPr>
      <w:r w:rsidRPr="00A92CC8">
        <w:t>на обработку персональных данных, проверку предоставляемых</w:t>
      </w:r>
      <w:r>
        <w:t xml:space="preserve"> </w:t>
      </w:r>
      <w:r w:rsidRPr="00A92CC8">
        <w:t xml:space="preserve">сведений, </w:t>
      </w:r>
    </w:p>
    <w:p w:rsidR="009C1849" w:rsidRPr="00A92CC8" w:rsidRDefault="009C1849" w:rsidP="009C1849">
      <w:pPr>
        <w:pStyle w:val="ConsPlusNormal"/>
        <w:jc w:val="center"/>
      </w:pPr>
      <w:r w:rsidRPr="00A92CC8">
        <w:t>проведение оценочных мероприятий в целях</w:t>
      </w:r>
      <w:r>
        <w:t xml:space="preserve"> </w:t>
      </w:r>
      <w:r w:rsidRPr="00A92CC8">
        <w:t>формирования муниципального резерва управленческих кадров</w:t>
      </w:r>
      <w:r>
        <w:t xml:space="preserve"> </w:t>
      </w:r>
      <w:r w:rsidR="00566AAF" w:rsidRPr="00566AAF">
        <w:t>Администрации Барило-Крепинского сельского поселения</w:t>
      </w:r>
    </w:p>
    <w:p w:rsidR="009C1849" w:rsidRPr="00A92CC8" w:rsidRDefault="009C1849" w:rsidP="009C1849">
      <w:pPr>
        <w:pStyle w:val="ConsPlusNormal"/>
        <w:jc w:val="both"/>
      </w:pP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Я, _______________________________________________</w:t>
      </w:r>
      <w:r>
        <w:rPr>
          <w:rFonts w:ascii="Times New Roman" w:hAnsi="Times New Roman" w:cs="Times New Roman"/>
        </w:rPr>
        <w:t>____________</w:t>
      </w:r>
      <w:r w:rsidRPr="008B7B9B">
        <w:rPr>
          <w:rFonts w:ascii="Times New Roman" w:hAnsi="Times New Roman" w:cs="Times New Roman"/>
        </w:rPr>
        <w:t>________________________,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                                              (фамилия, имя, отчество полностью)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проживающий(</w:t>
      </w:r>
      <w:proofErr w:type="spellStart"/>
      <w:r w:rsidRPr="008B7B9B">
        <w:rPr>
          <w:rFonts w:ascii="Times New Roman" w:hAnsi="Times New Roman" w:cs="Times New Roman"/>
        </w:rPr>
        <w:t>ая</w:t>
      </w:r>
      <w:proofErr w:type="spellEnd"/>
      <w:r w:rsidRPr="008B7B9B">
        <w:rPr>
          <w:rFonts w:ascii="Times New Roman" w:hAnsi="Times New Roman" w:cs="Times New Roman"/>
        </w:rPr>
        <w:t>) по адресу: _______________________________</w:t>
      </w:r>
      <w:r>
        <w:rPr>
          <w:rFonts w:ascii="Times New Roman" w:hAnsi="Times New Roman" w:cs="Times New Roman"/>
        </w:rPr>
        <w:t>_____________</w:t>
      </w:r>
      <w:r w:rsidRPr="008B7B9B">
        <w:rPr>
          <w:rFonts w:ascii="Times New Roman" w:hAnsi="Times New Roman" w:cs="Times New Roman"/>
        </w:rPr>
        <w:t>_______________________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B7B9B">
        <w:rPr>
          <w:rFonts w:ascii="Times New Roman" w:hAnsi="Times New Roman" w:cs="Times New Roman"/>
        </w:rPr>
        <w:t>______________________,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паспорт серия ________ номер ___________ </w:t>
      </w:r>
      <w:proofErr w:type="gramStart"/>
      <w:r w:rsidRPr="008B7B9B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 w:rsidRPr="008B7B9B">
        <w:rPr>
          <w:rFonts w:ascii="Times New Roman" w:hAnsi="Times New Roman" w:cs="Times New Roman"/>
        </w:rPr>
        <w:t xml:space="preserve"> "</w:t>
      </w:r>
      <w:proofErr w:type="gramEnd"/>
      <w:r w:rsidRPr="008B7B9B">
        <w:rPr>
          <w:rFonts w:ascii="Times New Roman" w:hAnsi="Times New Roman" w:cs="Times New Roman"/>
        </w:rPr>
        <w:t>___" _______________ _______ г.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B7B9B">
        <w:rPr>
          <w:rFonts w:ascii="Times New Roman" w:hAnsi="Times New Roman" w:cs="Times New Roman"/>
        </w:rPr>
        <w:t>_____________________,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                                                       (наименование органа, выдавшего паспорт)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8B7B9B">
          <w:rPr>
            <w:rFonts w:ascii="Times New Roman" w:hAnsi="Times New Roman" w:cs="Times New Roman"/>
            <w:color w:val="0000FF"/>
          </w:rPr>
          <w:t>законом</w:t>
        </w:r>
      </w:hyperlink>
      <w:r w:rsidR="00360B7E">
        <w:rPr>
          <w:rFonts w:ascii="Times New Roman" w:hAnsi="Times New Roman" w:cs="Times New Roman"/>
        </w:rPr>
        <w:t xml:space="preserve"> от 27.07.2006  №</w:t>
      </w:r>
      <w:r w:rsidRPr="008B7B9B">
        <w:rPr>
          <w:rFonts w:ascii="Times New Roman" w:hAnsi="Times New Roman" w:cs="Times New Roman"/>
        </w:rPr>
        <w:t xml:space="preserve"> 152-ФЗ "О персональных данных" даю свое согласие на обработку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 </w:t>
      </w:r>
      <w:r w:rsidR="00566AAF" w:rsidRPr="00566AAF">
        <w:rPr>
          <w:rFonts w:ascii="Times New Roman" w:hAnsi="Times New Roman" w:cs="Times New Roman"/>
        </w:rPr>
        <w:t>Администраци</w:t>
      </w:r>
      <w:r w:rsidR="00566AAF">
        <w:rPr>
          <w:rFonts w:ascii="Times New Roman" w:hAnsi="Times New Roman" w:cs="Times New Roman"/>
        </w:rPr>
        <w:t>ей</w:t>
      </w:r>
      <w:r w:rsidR="00566AAF" w:rsidRPr="00566AAF">
        <w:rPr>
          <w:rFonts w:ascii="Times New Roman" w:hAnsi="Times New Roman" w:cs="Times New Roman"/>
        </w:rPr>
        <w:t xml:space="preserve"> Барило-Крепинского сельского поселения</w:t>
      </w:r>
      <w:r w:rsidRPr="008B7B9B">
        <w:rPr>
          <w:rFonts w:ascii="Times New Roman" w:hAnsi="Times New Roman" w:cs="Times New Roman"/>
        </w:rPr>
        <w:t>, расположенной по адресу: 3465</w:t>
      </w:r>
      <w:r w:rsidR="00566AAF">
        <w:rPr>
          <w:rFonts w:ascii="Times New Roman" w:hAnsi="Times New Roman" w:cs="Times New Roman"/>
        </w:rPr>
        <w:t>94</w:t>
      </w:r>
      <w:r w:rsidRPr="008B7B9B">
        <w:rPr>
          <w:rFonts w:ascii="Times New Roman" w:hAnsi="Times New Roman" w:cs="Times New Roman"/>
        </w:rPr>
        <w:t xml:space="preserve">, Родионово-Несветайский район, сл. </w:t>
      </w:r>
      <w:r w:rsidR="00566AAF">
        <w:rPr>
          <w:rFonts w:ascii="Times New Roman" w:hAnsi="Times New Roman" w:cs="Times New Roman"/>
        </w:rPr>
        <w:t xml:space="preserve">Барило-Крепинская ул. Ленина, 6 </w:t>
      </w:r>
      <w:r w:rsidRPr="008B7B9B">
        <w:rPr>
          <w:rFonts w:ascii="Times New Roman" w:hAnsi="Times New Roman" w:cs="Times New Roman"/>
        </w:rPr>
        <w:t xml:space="preserve">(далее - Оператор), своих персональных данных, предоставленных в целях формирования муниципального резерва управленческих кадров </w:t>
      </w:r>
      <w:r w:rsidR="00566AAF" w:rsidRPr="00566AAF">
        <w:rPr>
          <w:rFonts w:ascii="Times New Roman" w:hAnsi="Times New Roman" w:cs="Times New Roman"/>
        </w:rPr>
        <w:t>Администрации Барило-Крепинского сельского поселения</w:t>
      </w:r>
      <w:r w:rsidRPr="008B7B9B">
        <w:rPr>
          <w:rFonts w:ascii="Times New Roman" w:hAnsi="Times New Roman" w:cs="Times New Roman"/>
        </w:rPr>
        <w:t>, в том числе: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фамилия, имя, отчество, дата, место рождения;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- </w:t>
      </w:r>
      <w:proofErr w:type="gramStart"/>
      <w:r w:rsidRPr="008B7B9B">
        <w:rPr>
          <w:rFonts w:ascii="Times New Roman" w:hAnsi="Times New Roman" w:cs="Times New Roman"/>
        </w:rPr>
        <w:t>контактная  информация</w:t>
      </w:r>
      <w:proofErr w:type="gramEnd"/>
      <w:r w:rsidRPr="008B7B9B">
        <w:rPr>
          <w:rFonts w:ascii="Times New Roman" w:hAnsi="Times New Roman" w:cs="Times New Roman"/>
        </w:rPr>
        <w:t xml:space="preserve"> (домашний адрес, номера рабочего, мобильного, домашнего телефонов, адрес электронной почты);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фотография;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серия, номер паспорта гражданина Российской Федерации, сведения о дате выдачи указанного документа и выдавшем его органе;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образование;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место работы, занимаемая должность;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информация о трудовой деятельности;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 наградах;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 владении иностранными языками;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об отношении к воинской обязанности и воинском звании.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8B7B9B">
          <w:rPr>
            <w:rFonts w:ascii="Times New Roman" w:hAnsi="Times New Roman" w:cs="Times New Roman"/>
            <w:color w:val="0000FF"/>
          </w:rPr>
          <w:t>закона</w:t>
        </w:r>
      </w:hyperlink>
      <w:r w:rsidR="00B51842">
        <w:rPr>
          <w:rFonts w:ascii="Times New Roman" w:hAnsi="Times New Roman" w:cs="Times New Roman"/>
        </w:rPr>
        <w:t xml:space="preserve"> от 27.07.2006 №</w:t>
      </w:r>
      <w:r w:rsidRPr="008B7B9B">
        <w:rPr>
          <w:rFonts w:ascii="Times New Roman" w:hAnsi="Times New Roman" w:cs="Times New Roman"/>
        </w:rPr>
        <w:t xml:space="preserve"> 152-ФЗ "О персональных данных",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Я согласен(на) на обработку моих персональных данных с использованием</w:t>
      </w:r>
      <w:r>
        <w:rPr>
          <w:rFonts w:ascii="Times New Roman" w:hAnsi="Times New Roman" w:cs="Times New Roman"/>
        </w:rPr>
        <w:t xml:space="preserve"> </w:t>
      </w:r>
      <w:r w:rsidRPr="008B7B9B">
        <w:rPr>
          <w:rFonts w:ascii="Times New Roman" w:hAnsi="Times New Roman" w:cs="Times New Roman"/>
        </w:rPr>
        <w:t>средств автоматизации и без использования таковых.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Хранение персональных данных в вышеуказанных целях может осуществляться в течение 10 лет, если иное не установлено законодательством.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проведении оценочных мероприятий в рамках проводимого отбора</w:t>
      </w:r>
      <w:r>
        <w:rPr>
          <w:rFonts w:ascii="Times New Roman" w:hAnsi="Times New Roman" w:cs="Times New Roman"/>
        </w:rPr>
        <w:t xml:space="preserve"> </w:t>
      </w:r>
      <w:r w:rsidRPr="008B7B9B">
        <w:rPr>
          <w:rFonts w:ascii="Times New Roman" w:hAnsi="Times New Roman" w:cs="Times New Roman"/>
        </w:rPr>
        <w:t xml:space="preserve">в муниципальный резерв управленческих кадров </w:t>
      </w:r>
      <w:r>
        <w:rPr>
          <w:rFonts w:ascii="Times New Roman" w:hAnsi="Times New Roman" w:cs="Times New Roman"/>
        </w:rPr>
        <w:t>Родионово-Несветайского района</w:t>
      </w:r>
      <w:r w:rsidRPr="008B7B9B">
        <w:rPr>
          <w:rFonts w:ascii="Times New Roman" w:hAnsi="Times New Roman" w:cs="Times New Roman"/>
        </w:rPr>
        <w:t>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На проведение в отношении меня проверочных мероприятий согласен(на).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__________________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B7B9B">
        <w:rPr>
          <w:rFonts w:ascii="Times New Roman" w:hAnsi="Times New Roman" w:cs="Times New Roman"/>
        </w:rPr>
        <w:t xml:space="preserve">  ________________</w:t>
      </w:r>
    </w:p>
    <w:p w:rsidR="009C1849" w:rsidRPr="008B7B9B" w:rsidRDefault="009C1849" w:rsidP="009C1849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(</w:t>
      </w:r>
      <w:proofErr w:type="gramStart"/>
      <w:r w:rsidRPr="008B7B9B">
        <w:rPr>
          <w:rFonts w:ascii="Times New Roman" w:hAnsi="Times New Roman" w:cs="Times New Roman"/>
        </w:rPr>
        <w:t xml:space="preserve">дата)   </w:t>
      </w:r>
      <w:proofErr w:type="gramEnd"/>
      <w:r w:rsidRPr="008B7B9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B7B9B">
        <w:rPr>
          <w:rFonts w:ascii="Times New Roman" w:hAnsi="Times New Roman" w:cs="Times New Roman"/>
        </w:rPr>
        <w:t xml:space="preserve">        (подпись)</w:t>
      </w:r>
    </w:p>
    <w:p w:rsidR="009C1849" w:rsidRPr="00A92CC8" w:rsidRDefault="009C1849" w:rsidP="009C1849">
      <w:pPr>
        <w:rPr>
          <w:rFonts w:ascii="Times New Roman" w:hAnsi="Times New Roman" w:cs="Times New Roman"/>
          <w:sz w:val="24"/>
          <w:szCs w:val="24"/>
        </w:rPr>
      </w:pPr>
    </w:p>
    <w:p w:rsidR="00360B7E" w:rsidRDefault="00360B7E">
      <w:pPr>
        <w:rPr>
          <w:rFonts w:ascii="Times New Roman" w:hAnsi="Times New Roman" w:cs="Times New Roman"/>
          <w:sz w:val="28"/>
          <w:szCs w:val="28"/>
        </w:rPr>
        <w:sectPr w:rsidR="00360B7E" w:rsidSect="0000099F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3947" w:rsidRPr="009A06C9" w:rsidRDefault="00943947" w:rsidP="00943947">
      <w:pPr>
        <w:widowControl w:val="0"/>
        <w:autoSpaceDE w:val="0"/>
        <w:autoSpaceDN w:val="0"/>
        <w:adjustRightInd w:val="0"/>
        <w:ind w:left="1049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9A06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3947" w:rsidRPr="009A06C9" w:rsidRDefault="00943947" w:rsidP="00943947">
      <w:pPr>
        <w:ind w:left="10490"/>
        <w:jc w:val="left"/>
        <w:rPr>
          <w:rFonts w:ascii="Times New Roman" w:hAnsi="Times New Roman" w:cs="Times New Roman"/>
          <w:sz w:val="24"/>
          <w:szCs w:val="24"/>
        </w:rPr>
      </w:pPr>
      <w:r w:rsidRPr="009A06C9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5E6C32">
        <w:rPr>
          <w:rFonts w:ascii="Times New Roman" w:hAnsi="Times New Roman" w:cs="Times New Roman"/>
          <w:sz w:val="24"/>
          <w:szCs w:val="24"/>
        </w:rPr>
        <w:t>муниципальном резерве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AAF" w:rsidRPr="00566AAF">
        <w:rPr>
          <w:rFonts w:ascii="Times New Roman" w:hAnsi="Times New Roman" w:cs="Times New Roman"/>
          <w:sz w:val="24"/>
          <w:szCs w:val="24"/>
        </w:rPr>
        <w:t>Администрации Барило-Крепинского сельского поселения</w:t>
      </w:r>
      <w:r w:rsidRPr="009A06C9">
        <w:rPr>
          <w:rFonts w:ascii="Times New Roman" w:hAnsi="Times New Roman" w:cs="Times New Roman"/>
          <w:sz w:val="24"/>
          <w:szCs w:val="24"/>
        </w:rPr>
        <w:tab/>
      </w:r>
    </w:p>
    <w:p w:rsidR="00943947" w:rsidRPr="009A06C9" w:rsidRDefault="00943947" w:rsidP="00943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943947" w:rsidRDefault="00943947" w:rsidP="00943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A06C9">
        <w:rPr>
          <w:rFonts w:ascii="Times New Roman" w:hAnsi="Times New Roman" w:cs="Times New Roman"/>
          <w:bCs/>
          <w:sz w:val="24"/>
          <w:szCs w:val="24"/>
        </w:rPr>
        <w:t>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резерва</w:t>
      </w:r>
      <w:r w:rsidRPr="009A06C9">
        <w:rPr>
          <w:rFonts w:ascii="Times New Roman" w:hAnsi="Times New Roman" w:cs="Times New Roman"/>
          <w:bCs/>
          <w:sz w:val="24"/>
          <w:szCs w:val="24"/>
        </w:rPr>
        <w:t xml:space="preserve"> управленчески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9A06C9">
        <w:rPr>
          <w:rFonts w:ascii="Times New Roman" w:hAnsi="Times New Roman" w:cs="Times New Roman"/>
          <w:bCs/>
          <w:sz w:val="24"/>
          <w:szCs w:val="24"/>
        </w:rPr>
        <w:t xml:space="preserve"> кадров </w:t>
      </w:r>
      <w:r w:rsidR="00566AAF" w:rsidRPr="00566AAF">
        <w:rPr>
          <w:rFonts w:ascii="Times New Roman" w:hAnsi="Times New Roman" w:cs="Times New Roman"/>
          <w:bCs/>
          <w:sz w:val="24"/>
          <w:szCs w:val="24"/>
        </w:rPr>
        <w:t>Администрации Барило-Крепинского сельского поселения</w:t>
      </w:r>
    </w:p>
    <w:p w:rsidR="00943947" w:rsidRPr="009A06C9" w:rsidRDefault="00943947" w:rsidP="00943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702"/>
        <w:gridCol w:w="992"/>
        <w:gridCol w:w="993"/>
        <w:gridCol w:w="1559"/>
        <w:gridCol w:w="1701"/>
        <w:gridCol w:w="1276"/>
        <w:gridCol w:w="1984"/>
        <w:gridCol w:w="2126"/>
        <w:gridCol w:w="1701"/>
        <w:gridCol w:w="1701"/>
      </w:tblGrid>
      <w:tr w:rsidR="00943947" w:rsidRPr="009A06C9" w:rsidTr="00FB5E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когда и какое учебное заведение окончил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подготовки) и квалификация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Место работы (службы) и занимаемая (замещаемая)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 резерв, реквизиты соответствующего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 за последние 3 года (дата получения, наименование программы и ее объем, учебное заведение)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42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резервируемой должности/</w:t>
            </w:r>
          </w:p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профессиональной служебной деятельности (при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 резерва на группу)</w:t>
            </w:r>
          </w:p>
        </w:tc>
      </w:tr>
      <w:tr w:rsidR="00943947" w:rsidRPr="009A06C9" w:rsidTr="00FB5E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47" w:rsidRPr="009A06C9" w:rsidTr="00FB5E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947" w:rsidRPr="009A06C9" w:rsidRDefault="00943947" w:rsidP="0094394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43947" w:rsidRDefault="00943947" w:rsidP="0094394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43947" w:rsidSect="00FB5E6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63" w:rsidRDefault="00511563" w:rsidP="00416CEF">
      <w:r>
        <w:separator/>
      </w:r>
    </w:p>
  </w:endnote>
  <w:endnote w:type="continuationSeparator" w:id="0">
    <w:p w:rsidR="00511563" w:rsidRDefault="00511563" w:rsidP="004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63" w:rsidRDefault="00511563" w:rsidP="00416CEF">
      <w:r>
        <w:separator/>
      </w:r>
    </w:p>
  </w:footnote>
  <w:footnote w:type="continuationSeparator" w:id="0">
    <w:p w:rsidR="00511563" w:rsidRDefault="00511563" w:rsidP="0041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190"/>
      <w:docPartObj>
        <w:docPartGallery w:val="Page Numbers (Top of Page)"/>
        <w:docPartUnique/>
      </w:docPartObj>
    </w:sdtPr>
    <w:sdtContent>
      <w:p w:rsidR="00FB5E61" w:rsidRDefault="00FB5E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AA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B5E61" w:rsidRDefault="00FB5E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61" w:rsidRDefault="00FB5E61">
    <w:pPr>
      <w:pStyle w:val="a4"/>
      <w:jc w:val="center"/>
    </w:pPr>
  </w:p>
  <w:p w:rsidR="00FB5E61" w:rsidRDefault="00FB5E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20503"/>
    <w:multiLevelType w:val="multilevel"/>
    <w:tmpl w:val="7BE0CF1E"/>
    <w:lvl w:ilvl="0">
      <w:start w:val="1"/>
      <w:numFmt w:val="decimal"/>
      <w:lvlText w:val="%1."/>
      <w:lvlJc w:val="left"/>
      <w:pPr>
        <w:ind w:left="870" w:hanging="444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E"/>
    <w:rsid w:val="0000099F"/>
    <w:rsid w:val="000A4E78"/>
    <w:rsid w:val="000A686C"/>
    <w:rsid w:val="000E0CB0"/>
    <w:rsid w:val="00161DC0"/>
    <w:rsid w:val="00176B45"/>
    <w:rsid w:val="001F210C"/>
    <w:rsid w:val="00206EEB"/>
    <w:rsid w:val="0022599A"/>
    <w:rsid w:val="002E3EFD"/>
    <w:rsid w:val="00307C86"/>
    <w:rsid w:val="00360B7E"/>
    <w:rsid w:val="003A0536"/>
    <w:rsid w:val="003B1635"/>
    <w:rsid w:val="003D63F7"/>
    <w:rsid w:val="00416CEF"/>
    <w:rsid w:val="00477DDA"/>
    <w:rsid w:val="00511563"/>
    <w:rsid w:val="00566AAF"/>
    <w:rsid w:val="005B6214"/>
    <w:rsid w:val="006454DB"/>
    <w:rsid w:val="00660C26"/>
    <w:rsid w:val="006610F3"/>
    <w:rsid w:val="0068064D"/>
    <w:rsid w:val="006A20D6"/>
    <w:rsid w:val="006B04DD"/>
    <w:rsid w:val="00707898"/>
    <w:rsid w:val="007A01FD"/>
    <w:rsid w:val="007A1E0A"/>
    <w:rsid w:val="00842209"/>
    <w:rsid w:val="0086554A"/>
    <w:rsid w:val="00881DBE"/>
    <w:rsid w:val="008D7369"/>
    <w:rsid w:val="008F6C8D"/>
    <w:rsid w:val="00920B83"/>
    <w:rsid w:val="00943947"/>
    <w:rsid w:val="009C1849"/>
    <w:rsid w:val="009E52CD"/>
    <w:rsid w:val="00A1331D"/>
    <w:rsid w:val="00A16333"/>
    <w:rsid w:val="00A45DFA"/>
    <w:rsid w:val="00A9052D"/>
    <w:rsid w:val="00B15240"/>
    <w:rsid w:val="00B51842"/>
    <w:rsid w:val="00B9354D"/>
    <w:rsid w:val="00BA5368"/>
    <w:rsid w:val="00BC6C5A"/>
    <w:rsid w:val="00C00785"/>
    <w:rsid w:val="00C13974"/>
    <w:rsid w:val="00C25AE1"/>
    <w:rsid w:val="00C66FFE"/>
    <w:rsid w:val="00CF289D"/>
    <w:rsid w:val="00CF6F9E"/>
    <w:rsid w:val="00DC2565"/>
    <w:rsid w:val="00DD4C1B"/>
    <w:rsid w:val="00DE3161"/>
    <w:rsid w:val="00DE6385"/>
    <w:rsid w:val="00E30082"/>
    <w:rsid w:val="00E957F2"/>
    <w:rsid w:val="00EF0C87"/>
    <w:rsid w:val="00F44528"/>
    <w:rsid w:val="00F56926"/>
    <w:rsid w:val="00FB5E61"/>
    <w:rsid w:val="00FD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4FF1-87DE-444E-B023-FBCA3FB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33"/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C1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18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9C184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C184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201&amp;date=12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&amp;date=12.05.202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eeve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2FB-C0AC-4328-905B-22DE7796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15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User4455445</cp:lastModifiedBy>
  <cp:revision>2</cp:revision>
  <cp:lastPrinted>2023-06-27T07:17:00Z</cp:lastPrinted>
  <dcterms:created xsi:type="dcterms:W3CDTF">2023-06-27T07:17:00Z</dcterms:created>
  <dcterms:modified xsi:type="dcterms:W3CDTF">2023-06-27T07:17:00Z</dcterms:modified>
</cp:coreProperties>
</file>