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B2" w:rsidRPr="00C14E38" w:rsidRDefault="00AA241B" w:rsidP="006C1281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C14E38" w:rsidRPr="00C14E38">
        <w:rPr>
          <w:sz w:val="28"/>
          <w:szCs w:val="28"/>
        </w:rPr>
        <w:t>ОСТОВСКАЯ ОБЛАСТЬ</w:t>
      </w:r>
    </w:p>
    <w:p w:rsidR="00C14E38" w:rsidRPr="00C14E38" w:rsidRDefault="00C14E38" w:rsidP="006C1281">
      <w:pPr>
        <w:spacing w:line="0" w:lineRule="atLeast"/>
        <w:jc w:val="center"/>
        <w:rPr>
          <w:sz w:val="28"/>
          <w:szCs w:val="28"/>
        </w:rPr>
      </w:pPr>
      <w:r w:rsidRPr="00C14E38">
        <w:rPr>
          <w:sz w:val="28"/>
          <w:szCs w:val="28"/>
        </w:rPr>
        <w:t>РОДИОНОВО-НЕСВЕТАЙСКИЙ РАЙОН</w:t>
      </w:r>
    </w:p>
    <w:p w:rsidR="00C14E38" w:rsidRPr="00C14E38" w:rsidRDefault="00C14E38" w:rsidP="006C1281">
      <w:pPr>
        <w:spacing w:line="0" w:lineRule="atLeast"/>
        <w:jc w:val="center"/>
        <w:rPr>
          <w:sz w:val="28"/>
          <w:szCs w:val="28"/>
        </w:rPr>
      </w:pPr>
      <w:r w:rsidRPr="00C14E38"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 w:rsidRPr="00C14E38">
        <w:rPr>
          <w:sz w:val="28"/>
          <w:szCs w:val="28"/>
        </w:rPr>
        <w:t>ПАЛЬНОЕ ОБРАЗОВАНИЕ «БАРИЛО-КРЕПИНСКОЕ</w:t>
      </w:r>
    </w:p>
    <w:p w:rsidR="00C14E38" w:rsidRPr="00C14E38" w:rsidRDefault="00C14E38" w:rsidP="006C1281">
      <w:pPr>
        <w:spacing w:line="0" w:lineRule="atLeast"/>
        <w:jc w:val="center"/>
        <w:rPr>
          <w:sz w:val="28"/>
          <w:szCs w:val="28"/>
        </w:rPr>
      </w:pPr>
      <w:r w:rsidRPr="00C14E38">
        <w:rPr>
          <w:sz w:val="28"/>
          <w:szCs w:val="28"/>
        </w:rPr>
        <w:t>СЕЛЬСКОЕ ПОСЕЛЕНИЕ»</w:t>
      </w:r>
    </w:p>
    <w:p w:rsidR="00C14E38" w:rsidRDefault="00C14E38" w:rsidP="006C1281">
      <w:pPr>
        <w:spacing w:line="0" w:lineRule="atLeast"/>
        <w:jc w:val="center"/>
        <w:rPr>
          <w:sz w:val="28"/>
          <w:szCs w:val="28"/>
        </w:rPr>
      </w:pPr>
      <w:r w:rsidRPr="00C14E38">
        <w:rPr>
          <w:sz w:val="28"/>
          <w:szCs w:val="28"/>
        </w:rPr>
        <w:t xml:space="preserve">АДМИНИСТРАЦИЯ </w:t>
      </w:r>
    </w:p>
    <w:p w:rsidR="00C14E38" w:rsidRPr="00C14E38" w:rsidRDefault="00C14E38" w:rsidP="006C1281">
      <w:pPr>
        <w:spacing w:line="0" w:lineRule="atLeast"/>
        <w:jc w:val="center"/>
        <w:rPr>
          <w:sz w:val="28"/>
          <w:szCs w:val="28"/>
        </w:rPr>
      </w:pPr>
      <w:r w:rsidRPr="00C14E38">
        <w:rPr>
          <w:sz w:val="28"/>
          <w:szCs w:val="28"/>
        </w:rPr>
        <w:t>БАРИЛО-КРЕПИНСКОГО СЕЛЬСКОГО ПОСЕЛЕНИЯ</w:t>
      </w:r>
    </w:p>
    <w:p w:rsidR="00EC0588" w:rsidRPr="00C14E38" w:rsidRDefault="00EC0588" w:rsidP="006C1281">
      <w:pPr>
        <w:spacing w:line="0" w:lineRule="atLeast"/>
        <w:jc w:val="center"/>
        <w:rPr>
          <w:sz w:val="28"/>
          <w:szCs w:val="28"/>
        </w:rPr>
      </w:pPr>
    </w:p>
    <w:p w:rsidR="00A076B2" w:rsidRDefault="00A72554" w:rsidP="006C1281">
      <w:pPr>
        <w:spacing w:line="0" w:lineRule="atLeast"/>
        <w:jc w:val="center"/>
        <w:rPr>
          <w:sz w:val="28"/>
          <w:szCs w:val="28"/>
        </w:rPr>
      </w:pPr>
      <w:r w:rsidRPr="00AA241B">
        <w:rPr>
          <w:sz w:val="28"/>
          <w:szCs w:val="28"/>
        </w:rPr>
        <w:t>ПОСТАНОВЛЕНИЕ</w:t>
      </w:r>
    </w:p>
    <w:p w:rsidR="00AA241B" w:rsidRPr="00AA241B" w:rsidRDefault="00AA241B" w:rsidP="006C1281">
      <w:pPr>
        <w:spacing w:line="0" w:lineRule="atLeast"/>
        <w:jc w:val="center"/>
        <w:rPr>
          <w:sz w:val="28"/>
          <w:szCs w:val="28"/>
        </w:rPr>
      </w:pPr>
    </w:p>
    <w:p w:rsidR="00A72554" w:rsidRPr="00FD3824" w:rsidRDefault="00AA241B" w:rsidP="006C1281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31.05</w:t>
      </w:r>
      <w:r w:rsidR="00A91A0F" w:rsidRPr="00AA241B">
        <w:rPr>
          <w:sz w:val="28"/>
          <w:szCs w:val="28"/>
        </w:rPr>
        <w:t xml:space="preserve">. </w:t>
      </w:r>
      <w:r w:rsidR="008F6FBE" w:rsidRPr="00AA241B">
        <w:rPr>
          <w:sz w:val="28"/>
          <w:szCs w:val="28"/>
        </w:rPr>
        <w:t>201</w:t>
      </w:r>
      <w:r w:rsidR="00DA2B69" w:rsidRPr="00AA241B">
        <w:rPr>
          <w:sz w:val="28"/>
          <w:szCs w:val="28"/>
        </w:rPr>
        <w:t>8</w:t>
      </w:r>
      <w:r w:rsidR="00A91A0F" w:rsidRPr="00AA241B">
        <w:rPr>
          <w:sz w:val="28"/>
          <w:szCs w:val="28"/>
        </w:rPr>
        <w:t xml:space="preserve">      </w:t>
      </w:r>
      <w:r w:rsidR="00875AE2" w:rsidRPr="00AA241B">
        <w:rPr>
          <w:sz w:val="28"/>
          <w:szCs w:val="28"/>
        </w:rPr>
        <w:t xml:space="preserve">  </w:t>
      </w:r>
      <w:r w:rsidR="00FD3824" w:rsidRPr="00AA241B">
        <w:rPr>
          <w:sz w:val="28"/>
          <w:szCs w:val="28"/>
        </w:rPr>
        <w:t xml:space="preserve">     </w:t>
      </w:r>
      <w:r w:rsidR="00305DAC" w:rsidRPr="00AA241B">
        <w:rPr>
          <w:sz w:val="28"/>
          <w:szCs w:val="28"/>
        </w:rPr>
        <w:t xml:space="preserve">        </w:t>
      </w:r>
      <w:r w:rsidR="002D45A9" w:rsidRPr="00AA241B">
        <w:rPr>
          <w:sz w:val="28"/>
          <w:szCs w:val="28"/>
        </w:rPr>
        <w:t xml:space="preserve"> </w:t>
      </w:r>
      <w:r w:rsidR="00A91A0F" w:rsidRPr="00AA241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A91A0F" w:rsidRPr="00AA241B">
        <w:rPr>
          <w:sz w:val="28"/>
          <w:szCs w:val="28"/>
        </w:rPr>
        <w:t xml:space="preserve"> </w:t>
      </w:r>
      <w:r w:rsidR="002D45A9" w:rsidRPr="00AA241B">
        <w:rPr>
          <w:sz w:val="28"/>
          <w:szCs w:val="28"/>
        </w:rPr>
        <w:t xml:space="preserve">    </w:t>
      </w:r>
      <w:r w:rsidR="00305DAC" w:rsidRPr="00AA241B">
        <w:rPr>
          <w:sz w:val="28"/>
          <w:szCs w:val="28"/>
        </w:rPr>
        <w:t xml:space="preserve">   </w:t>
      </w:r>
      <w:r w:rsidR="00875AE2" w:rsidRPr="00AA241B">
        <w:rPr>
          <w:sz w:val="28"/>
          <w:szCs w:val="28"/>
        </w:rPr>
        <w:t xml:space="preserve">№ </w:t>
      </w:r>
      <w:r>
        <w:rPr>
          <w:sz w:val="28"/>
          <w:szCs w:val="28"/>
        </w:rPr>
        <w:t>57</w:t>
      </w:r>
      <w:r w:rsidR="00FD3824">
        <w:rPr>
          <w:sz w:val="28"/>
          <w:szCs w:val="28"/>
        </w:rPr>
        <w:t xml:space="preserve">      </w:t>
      </w:r>
      <w:r w:rsidR="00A72554" w:rsidRPr="00FD3824">
        <w:rPr>
          <w:sz w:val="28"/>
          <w:szCs w:val="28"/>
        </w:rPr>
        <w:t xml:space="preserve">  </w:t>
      </w:r>
      <w:r w:rsidR="00305DAC" w:rsidRPr="00FD38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305DAC" w:rsidRPr="00FD3824">
        <w:rPr>
          <w:sz w:val="28"/>
          <w:szCs w:val="28"/>
        </w:rPr>
        <w:t xml:space="preserve">   </w:t>
      </w:r>
      <w:r w:rsidR="00A72554" w:rsidRPr="00FD3824">
        <w:rPr>
          <w:sz w:val="28"/>
          <w:szCs w:val="28"/>
        </w:rPr>
        <w:t xml:space="preserve">  </w:t>
      </w:r>
      <w:r w:rsidR="00FC5874" w:rsidRPr="00FD3824">
        <w:rPr>
          <w:sz w:val="28"/>
          <w:szCs w:val="28"/>
        </w:rPr>
        <w:t>сл</w:t>
      </w:r>
      <w:r w:rsidR="00A72554" w:rsidRPr="00FD3824">
        <w:rPr>
          <w:sz w:val="28"/>
          <w:szCs w:val="28"/>
        </w:rPr>
        <w:t>.</w:t>
      </w:r>
      <w:r w:rsidR="00B57550" w:rsidRPr="00FD3824">
        <w:rPr>
          <w:sz w:val="28"/>
          <w:szCs w:val="28"/>
        </w:rPr>
        <w:t xml:space="preserve"> </w:t>
      </w:r>
      <w:r>
        <w:rPr>
          <w:sz w:val="28"/>
          <w:szCs w:val="28"/>
        </w:rPr>
        <w:t>Барило-Крепинская</w:t>
      </w:r>
      <w:r w:rsidR="00A72554" w:rsidRPr="00FD3824">
        <w:rPr>
          <w:sz w:val="28"/>
          <w:szCs w:val="28"/>
        </w:rPr>
        <w:t xml:space="preserve">    </w:t>
      </w:r>
    </w:p>
    <w:p w:rsidR="00062FD6" w:rsidRDefault="00062FD6" w:rsidP="00047EBE">
      <w:pPr>
        <w:spacing w:line="0" w:lineRule="atLeast"/>
        <w:rPr>
          <w:sz w:val="28"/>
          <w:szCs w:val="28"/>
        </w:rPr>
      </w:pPr>
    </w:p>
    <w:p w:rsidR="00062FD6" w:rsidRDefault="001F1050" w:rsidP="00047EBE">
      <w:pPr>
        <w:spacing w:line="0" w:lineRule="atLeast"/>
        <w:rPr>
          <w:sz w:val="28"/>
          <w:szCs w:val="28"/>
        </w:rPr>
      </w:pPr>
      <w:r w:rsidRPr="00FD3824">
        <w:rPr>
          <w:sz w:val="28"/>
          <w:szCs w:val="28"/>
        </w:rPr>
        <w:t xml:space="preserve">Об утверждении </w:t>
      </w:r>
      <w:r w:rsidR="00062FD6">
        <w:rPr>
          <w:sz w:val="28"/>
          <w:szCs w:val="28"/>
        </w:rPr>
        <w:t>учетной нормы площади</w:t>
      </w:r>
    </w:p>
    <w:p w:rsidR="00062FD6" w:rsidRDefault="00062FD6" w:rsidP="00047EBE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жилого помещения граждан</w:t>
      </w:r>
      <w:r w:rsidR="0032215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нуждающихся </w:t>
      </w:r>
    </w:p>
    <w:p w:rsidR="00047EBE" w:rsidRDefault="00062FD6" w:rsidP="00047EBE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в жилых помещениях</w:t>
      </w:r>
      <w:r w:rsidR="002D45A9">
        <w:rPr>
          <w:sz w:val="28"/>
          <w:szCs w:val="28"/>
        </w:rPr>
        <w:t xml:space="preserve"> </w:t>
      </w:r>
    </w:p>
    <w:p w:rsidR="00132F54" w:rsidRPr="00FD3824" w:rsidRDefault="00132F54" w:rsidP="006C1281">
      <w:pPr>
        <w:spacing w:line="0" w:lineRule="atLeast"/>
        <w:rPr>
          <w:sz w:val="28"/>
          <w:szCs w:val="28"/>
        </w:rPr>
      </w:pPr>
      <w:r w:rsidRPr="00FD3824">
        <w:rPr>
          <w:sz w:val="28"/>
          <w:szCs w:val="28"/>
        </w:rPr>
        <w:t xml:space="preserve">  </w:t>
      </w:r>
    </w:p>
    <w:p w:rsidR="00324675" w:rsidRDefault="00062FD6" w:rsidP="00062FD6">
      <w:pPr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Областным законом от 07.10.2005 № 363 – ЗС «Об учете граждан в качестве нуждающихся в жилых помещениях</w:t>
      </w:r>
      <w:r w:rsidR="0032215C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предоставляемых по договору социального найма на территории Ростовской области»</w:t>
      </w:r>
      <w:r w:rsidR="0032215C">
        <w:rPr>
          <w:sz w:val="28"/>
          <w:szCs w:val="28"/>
        </w:rPr>
        <w:t>, Уставом муниципального образования «</w:t>
      </w:r>
      <w:r w:rsidR="00C14E38">
        <w:rPr>
          <w:sz w:val="28"/>
          <w:szCs w:val="28"/>
        </w:rPr>
        <w:t>Барило-Крепинское</w:t>
      </w:r>
      <w:r w:rsidR="0032215C">
        <w:rPr>
          <w:sz w:val="28"/>
          <w:szCs w:val="28"/>
        </w:rPr>
        <w:t xml:space="preserve"> сельское поселение»,</w:t>
      </w:r>
    </w:p>
    <w:p w:rsidR="00062FD6" w:rsidRDefault="00062FD6" w:rsidP="006C1281">
      <w:pPr>
        <w:spacing w:line="0" w:lineRule="atLeast"/>
        <w:jc w:val="center"/>
        <w:rPr>
          <w:b/>
          <w:sz w:val="28"/>
          <w:szCs w:val="28"/>
        </w:rPr>
      </w:pPr>
    </w:p>
    <w:p w:rsidR="0006561A" w:rsidRPr="00AA241B" w:rsidRDefault="00324675" w:rsidP="006C1281">
      <w:pPr>
        <w:spacing w:line="0" w:lineRule="atLeast"/>
        <w:jc w:val="center"/>
        <w:rPr>
          <w:sz w:val="28"/>
          <w:szCs w:val="28"/>
        </w:rPr>
      </w:pPr>
      <w:r w:rsidRPr="00AA241B">
        <w:rPr>
          <w:sz w:val="28"/>
          <w:szCs w:val="28"/>
        </w:rPr>
        <w:t>ПОСТАНОВЛЯЮ:</w:t>
      </w:r>
    </w:p>
    <w:p w:rsidR="00062FD6" w:rsidRPr="00B47F1B" w:rsidRDefault="00062FD6" w:rsidP="006C1281">
      <w:pPr>
        <w:spacing w:line="0" w:lineRule="atLeast"/>
        <w:jc w:val="center"/>
        <w:rPr>
          <w:sz w:val="28"/>
          <w:szCs w:val="28"/>
        </w:rPr>
      </w:pPr>
    </w:p>
    <w:p w:rsidR="00777C65" w:rsidRPr="00B47F1B" w:rsidRDefault="00132F54" w:rsidP="00455CBC">
      <w:pPr>
        <w:spacing w:line="0" w:lineRule="atLeast"/>
        <w:ind w:firstLine="720"/>
        <w:jc w:val="both"/>
        <w:rPr>
          <w:sz w:val="28"/>
          <w:szCs w:val="28"/>
        </w:rPr>
      </w:pPr>
      <w:r w:rsidRPr="00B47F1B">
        <w:rPr>
          <w:sz w:val="28"/>
          <w:szCs w:val="28"/>
        </w:rPr>
        <w:t>1.</w:t>
      </w:r>
      <w:r w:rsidR="00AD5EA1" w:rsidRPr="00B47F1B">
        <w:rPr>
          <w:sz w:val="28"/>
          <w:szCs w:val="28"/>
        </w:rPr>
        <w:t xml:space="preserve"> </w:t>
      </w:r>
      <w:r w:rsidR="00062FD6">
        <w:rPr>
          <w:sz w:val="28"/>
          <w:szCs w:val="28"/>
        </w:rPr>
        <w:t>Утвердить минимальный размер учетной нормы площади жилого помещения</w:t>
      </w:r>
      <w:r w:rsidR="0032215C">
        <w:rPr>
          <w:sz w:val="28"/>
          <w:szCs w:val="28"/>
        </w:rPr>
        <w:t xml:space="preserve">, составляет </w:t>
      </w:r>
      <w:r w:rsidR="00062FD6">
        <w:rPr>
          <w:sz w:val="28"/>
          <w:szCs w:val="28"/>
        </w:rPr>
        <w:t xml:space="preserve">10 квадратных метров общей площади жилого помещения на одного человека, для определения уровня обеспеченности граждан общей площадью жилого помещения для граждан </w:t>
      </w:r>
      <w:r w:rsidR="00C14E38">
        <w:rPr>
          <w:sz w:val="28"/>
          <w:szCs w:val="28"/>
        </w:rPr>
        <w:t>Барило-Крепинского</w:t>
      </w:r>
      <w:r w:rsidR="00062FD6">
        <w:rPr>
          <w:sz w:val="28"/>
          <w:szCs w:val="28"/>
        </w:rPr>
        <w:t xml:space="preserve"> сельского поселения</w:t>
      </w:r>
      <w:r w:rsidR="00573D58">
        <w:rPr>
          <w:sz w:val="28"/>
          <w:szCs w:val="28"/>
        </w:rPr>
        <w:t>, нуждающихся в жилых помещениях.</w:t>
      </w:r>
    </w:p>
    <w:p w:rsidR="00573D58" w:rsidRDefault="00B4602E" w:rsidP="00455CBC">
      <w:pPr>
        <w:spacing w:line="0" w:lineRule="atLeast"/>
        <w:ind w:firstLine="600"/>
        <w:jc w:val="both"/>
        <w:rPr>
          <w:sz w:val="28"/>
          <w:szCs w:val="28"/>
        </w:rPr>
      </w:pPr>
      <w:r w:rsidRPr="00B47F1B">
        <w:rPr>
          <w:sz w:val="28"/>
          <w:szCs w:val="28"/>
        </w:rPr>
        <w:t>2.</w:t>
      </w:r>
      <w:r w:rsidR="00AD5EA1" w:rsidRPr="00B47F1B">
        <w:rPr>
          <w:sz w:val="28"/>
          <w:szCs w:val="28"/>
        </w:rPr>
        <w:t xml:space="preserve"> </w:t>
      </w:r>
      <w:r w:rsidR="0032215C">
        <w:rPr>
          <w:sz w:val="28"/>
          <w:szCs w:val="28"/>
        </w:rPr>
        <w:t>Ж</w:t>
      </w:r>
      <w:r w:rsidR="00573D58">
        <w:rPr>
          <w:sz w:val="28"/>
          <w:szCs w:val="28"/>
        </w:rPr>
        <w:t xml:space="preserve">илищной комиссии Администрации </w:t>
      </w:r>
      <w:r w:rsidR="00C14E38">
        <w:rPr>
          <w:sz w:val="28"/>
          <w:szCs w:val="28"/>
        </w:rPr>
        <w:t>Барило-Крепинского</w:t>
      </w:r>
      <w:r w:rsidR="00573D58">
        <w:rPr>
          <w:sz w:val="28"/>
          <w:szCs w:val="28"/>
        </w:rPr>
        <w:t xml:space="preserve"> сельского поселения учитывать минимальный размер учетной нормы площади жилого помещения при постановке граждан</w:t>
      </w:r>
      <w:r w:rsidR="0032215C">
        <w:rPr>
          <w:sz w:val="28"/>
          <w:szCs w:val="28"/>
        </w:rPr>
        <w:t xml:space="preserve"> на </w:t>
      </w:r>
      <w:r w:rsidR="00573D58">
        <w:rPr>
          <w:sz w:val="28"/>
          <w:szCs w:val="28"/>
        </w:rPr>
        <w:t xml:space="preserve"> учет в качестве нуждающихся в жилых помещениях.</w:t>
      </w:r>
    </w:p>
    <w:p w:rsidR="00573D58" w:rsidRDefault="00573D58" w:rsidP="00455CBC">
      <w:pPr>
        <w:spacing w:line="0" w:lineRule="atLeas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подписания и подлежит размещению на официальном сайте Администрации в сети Интернет.</w:t>
      </w:r>
    </w:p>
    <w:p w:rsidR="00573D58" w:rsidRDefault="00573D58" w:rsidP="00455CBC">
      <w:pPr>
        <w:spacing w:line="0" w:lineRule="atLeas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573D58" w:rsidRDefault="00573D58" w:rsidP="00455CBC">
      <w:pPr>
        <w:spacing w:line="0" w:lineRule="atLeast"/>
        <w:ind w:firstLine="600"/>
        <w:jc w:val="both"/>
        <w:rPr>
          <w:sz w:val="28"/>
          <w:szCs w:val="28"/>
        </w:rPr>
      </w:pPr>
    </w:p>
    <w:p w:rsidR="00625DD0" w:rsidRDefault="00625DD0" w:rsidP="006C1281">
      <w:pPr>
        <w:spacing w:line="0" w:lineRule="atLeast"/>
        <w:rPr>
          <w:sz w:val="28"/>
          <w:szCs w:val="28"/>
        </w:rPr>
      </w:pPr>
    </w:p>
    <w:p w:rsidR="00573D58" w:rsidRDefault="00573D58" w:rsidP="006C1281">
      <w:pPr>
        <w:spacing w:line="0" w:lineRule="atLeast"/>
        <w:rPr>
          <w:sz w:val="28"/>
          <w:szCs w:val="28"/>
        </w:rPr>
      </w:pPr>
    </w:p>
    <w:p w:rsidR="00906266" w:rsidRDefault="00C14E38" w:rsidP="006C1281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4036">
        <w:rPr>
          <w:sz w:val="28"/>
          <w:szCs w:val="28"/>
        </w:rPr>
        <w:t xml:space="preserve"> </w:t>
      </w:r>
      <w:r w:rsidR="00D55E18" w:rsidRPr="00B47F1B">
        <w:rPr>
          <w:sz w:val="28"/>
          <w:szCs w:val="28"/>
        </w:rPr>
        <w:t xml:space="preserve"> </w:t>
      </w:r>
      <w:r w:rsidR="00906266">
        <w:rPr>
          <w:sz w:val="28"/>
          <w:szCs w:val="28"/>
        </w:rPr>
        <w:t>Администрации</w:t>
      </w:r>
    </w:p>
    <w:p w:rsidR="00B00C83" w:rsidRPr="00B47F1B" w:rsidRDefault="00C14E38" w:rsidP="006C1281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Барило-Крепинского</w:t>
      </w:r>
      <w:r w:rsidR="00AA241B">
        <w:rPr>
          <w:sz w:val="28"/>
          <w:szCs w:val="28"/>
        </w:rPr>
        <w:t xml:space="preserve"> </w:t>
      </w:r>
      <w:r w:rsidR="00EC5016" w:rsidRPr="00B47F1B">
        <w:rPr>
          <w:sz w:val="28"/>
          <w:szCs w:val="28"/>
        </w:rPr>
        <w:t>с</w:t>
      </w:r>
      <w:r w:rsidR="00B00C83" w:rsidRPr="00B47F1B">
        <w:rPr>
          <w:sz w:val="28"/>
          <w:szCs w:val="28"/>
        </w:rPr>
        <w:t xml:space="preserve">ельского поселения           </w:t>
      </w:r>
      <w:r w:rsidR="009F6DC7" w:rsidRPr="00B47F1B">
        <w:rPr>
          <w:sz w:val="28"/>
          <w:szCs w:val="28"/>
        </w:rPr>
        <w:t xml:space="preserve">        </w:t>
      </w:r>
      <w:r w:rsidR="00EB15DF" w:rsidRPr="00B47F1B">
        <w:rPr>
          <w:sz w:val="28"/>
          <w:szCs w:val="28"/>
        </w:rPr>
        <w:t xml:space="preserve">     </w:t>
      </w:r>
      <w:r w:rsidR="003342A6" w:rsidRPr="00B47F1B">
        <w:rPr>
          <w:sz w:val="28"/>
          <w:szCs w:val="28"/>
        </w:rPr>
        <w:t xml:space="preserve">          </w:t>
      </w:r>
      <w:r w:rsidR="00C85804" w:rsidRPr="00B47F1B">
        <w:rPr>
          <w:sz w:val="28"/>
          <w:szCs w:val="28"/>
        </w:rPr>
        <w:t xml:space="preserve">    </w:t>
      </w:r>
      <w:r w:rsidR="009F6DC7" w:rsidRPr="00B47F1B">
        <w:rPr>
          <w:sz w:val="28"/>
          <w:szCs w:val="28"/>
        </w:rPr>
        <w:t xml:space="preserve">     </w:t>
      </w:r>
      <w:r w:rsidR="00AA241B">
        <w:rPr>
          <w:sz w:val="28"/>
          <w:szCs w:val="28"/>
        </w:rPr>
        <w:t>А.В. Букуров</w:t>
      </w:r>
    </w:p>
    <w:p w:rsidR="00573D58" w:rsidRDefault="00573D58" w:rsidP="006C1281">
      <w:pPr>
        <w:spacing w:line="0" w:lineRule="atLeast"/>
        <w:rPr>
          <w:sz w:val="18"/>
          <w:szCs w:val="18"/>
        </w:rPr>
      </w:pPr>
    </w:p>
    <w:p w:rsidR="00573D58" w:rsidRDefault="00573D58" w:rsidP="006C1281">
      <w:pPr>
        <w:spacing w:line="0" w:lineRule="atLeast"/>
        <w:rPr>
          <w:sz w:val="18"/>
          <w:szCs w:val="18"/>
        </w:rPr>
      </w:pPr>
    </w:p>
    <w:p w:rsidR="00573D58" w:rsidRDefault="00573D58" w:rsidP="006C1281">
      <w:pPr>
        <w:spacing w:line="0" w:lineRule="atLeast"/>
        <w:rPr>
          <w:sz w:val="18"/>
          <w:szCs w:val="18"/>
        </w:rPr>
      </w:pPr>
    </w:p>
    <w:p w:rsidR="00573D58" w:rsidRDefault="00573D58" w:rsidP="006C1281">
      <w:pPr>
        <w:spacing w:line="0" w:lineRule="atLeast"/>
        <w:rPr>
          <w:sz w:val="18"/>
          <w:szCs w:val="18"/>
        </w:rPr>
      </w:pPr>
    </w:p>
    <w:p w:rsidR="00573D58" w:rsidRDefault="00573D58" w:rsidP="006C1281">
      <w:pPr>
        <w:spacing w:line="0" w:lineRule="atLeast"/>
        <w:rPr>
          <w:sz w:val="18"/>
          <w:szCs w:val="18"/>
        </w:rPr>
      </w:pPr>
    </w:p>
    <w:p w:rsidR="00573D58" w:rsidRDefault="00573D58" w:rsidP="006C1281">
      <w:pPr>
        <w:spacing w:line="0" w:lineRule="atLeast"/>
        <w:rPr>
          <w:sz w:val="18"/>
          <w:szCs w:val="18"/>
        </w:rPr>
      </w:pPr>
    </w:p>
    <w:sectPr w:rsidR="00573D58" w:rsidSect="00863BA6">
      <w:pgSz w:w="11907" w:h="16840" w:code="9"/>
      <w:pgMar w:top="709" w:right="851" w:bottom="851" w:left="1276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679" w:rsidRDefault="00772679">
      <w:pPr>
        <w:rPr>
          <w:sz w:val="18"/>
          <w:szCs w:val="18"/>
        </w:rPr>
      </w:pPr>
      <w:r>
        <w:rPr>
          <w:sz w:val="18"/>
          <w:szCs w:val="18"/>
        </w:rPr>
        <w:separator/>
      </w:r>
    </w:p>
  </w:endnote>
  <w:endnote w:type="continuationSeparator" w:id="1">
    <w:p w:rsidR="00772679" w:rsidRDefault="00772679">
      <w:pPr>
        <w:rPr>
          <w:sz w:val="18"/>
          <w:szCs w:val="18"/>
        </w:rPr>
      </w:pPr>
      <w:r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679" w:rsidRDefault="00772679">
      <w:pPr>
        <w:rPr>
          <w:sz w:val="18"/>
          <w:szCs w:val="18"/>
        </w:rPr>
      </w:pPr>
      <w:r>
        <w:rPr>
          <w:sz w:val="18"/>
          <w:szCs w:val="18"/>
        </w:rPr>
        <w:separator/>
      </w:r>
    </w:p>
  </w:footnote>
  <w:footnote w:type="continuationSeparator" w:id="1">
    <w:p w:rsidR="00772679" w:rsidRDefault="00772679">
      <w:pPr>
        <w:rPr>
          <w:sz w:val="18"/>
          <w:szCs w:val="18"/>
        </w:rPr>
      </w:pPr>
      <w:r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156"/>
    <w:multiLevelType w:val="hybridMultilevel"/>
    <w:tmpl w:val="AB185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209EE"/>
    <w:multiLevelType w:val="hybridMultilevel"/>
    <w:tmpl w:val="594049AA"/>
    <w:lvl w:ilvl="0" w:tplc="139A71A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1308524A"/>
    <w:multiLevelType w:val="hybridMultilevel"/>
    <w:tmpl w:val="52E6B492"/>
    <w:lvl w:ilvl="0" w:tplc="6986B35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27D42301"/>
    <w:multiLevelType w:val="hybridMultilevel"/>
    <w:tmpl w:val="E3748FFE"/>
    <w:lvl w:ilvl="0" w:tplc="2CC4A3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492143A"/>
    <w:multiLevelType w:val="hybridMultilevel"/>
    <w:tmpl w:val="9A682138"/>
    <w:lvl w:ilvl="0" w:tplc="BD805D7A">
      <w:start w:val="3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752C7E"/>
    <w:multiLevelType w:val="hybridMultilevel"/>
    <w:tmpl w:val="F5C07598"/>
    <w:lvl w:ilvl="0" w:tplc="91F853A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2163DC"/>
    <w:multiLevelType w:val="hybridMultilevel"/>
    <w:tmpl w:val="0144F47A"/>
    <w:lvl w:ilvl="0" w:tplc="99AA7D0E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6167013E"/>
    <w:multiLevelType w:val="hybridMultilevel"/>
    <w:tmpl w:val="2F542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DB5F72"/>
    <w:multiLevelType w:val="hybridMultilevel"/>
    <w:tmpl w:val="39A6F49C"/>
    <w:lvl w:ilvl="0" w:tplc="42E49CDC">
      <w:start w:val="4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9">
    <w:nsid w:val="7A5B4F88"/>
    <w:multiLevelType w:val="hybridMultilevel"/>
    <w:tmpl w:val="358A58B2"/>
    <w:lvl w:ilvl="0" w:tplc="9386FA92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7C9109EF"/>
    <w:multiLevelType w:val="hybridMultilevel"/>
    <w:tmpl w:val="1DB06BB4"/>
    <w:lvl w:ilvl="0" w:tplc="9DB8215C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EE5"/>
    <w:rsid w:val="00014D09"/>
    <w:rsid w:val="00021259"/>
    <w:rsid w:val="000234D4"/>
    <w:rsid w:val="00042EE5"/>
    <w:rsid w:val="00043825"/>
    <w:rsid w:val="0004533E"/>
    <w:rsid w:val="00047EBE"/>
    <w:rsid w:val="00056BA8"/>
    <w:rsid w:val="000628C6"/>
    <w:rsid w:val="00062FD6"/>
    <w:rsid w:val="00063614"/>
    <w:rsid w:val="0006561A"/>
    <w:rsid w:val="0006616A"/>
    <w:rsid w:val="00073CA8"/>
    <w:rsid w:val="00094B63"/>
    <w:rsid w:val="0009567F"/>
    <w:rsid w:val="0009683B"/>
    <w:rsid w:val="000B0475"/>
    <w:rsid w:val="000B6181"/>
    <w:rsid w:val="000B618E"/>
    <w:rsid w:val="000C65FD"/>
    <w:rsid w:val="000D111C"/>
    <w:rsid w:val="000D2DE7"/>
    <w:rsid w:val="000E13FA"/>
    <w:rsid w:val="000E2136"/>
    <w:rsid w:val="000E3A13"/>
    <w:rsid w:val="000F4820"/>
    <w:rsid w:val="000F78B5"/>
    <w:rsid w:val="001130F3"/>
    <w:rsid w:val="0012089B"/>
    <w:rsid w:val="00132F54"/>
    <w:rsid w:val="00134B26"/>
    <w:rsid w:val="00137A90"/>
    <w:rsid w:val="001401CD"/>
    <w:rsid w:val="00145355"/>
    <w:rsid w:val="001614BC"/>
    <w:rsid w:val="001642F2"/>
    <w:rsid w:val="001749EB"/>
    <w:rsid w:val="00177581"/>
    <w:rsid w:val="001835AB"/>
    <w:rsid w:val="0019489B"/>
    <w:rsid w:val="001958FE"/>
    <w:rsid w:val="00196F62"/>
    <w:rsid w:val="001A4C2E"/>
    <w:rsid w:val="001B0F4D"/>
    <w:rsid w:val="001D33DC"/>
    <w:rsid w:val="001D6575"/>
    <w:rsid w:val="001E3A1D"/>
    <w:rsid w:val="001E4A79"/>
    <w:rsid w:val="001E5006"/>
    <w:rsid w:val="001F0957"/>
    <w:rsid w:val="001F1050"/>
    <w:rsid w:val="001F547F"/>
    <w:rsid w:val="001F6DD0"/>
    <w:rsid w:val="001F7C98"/>
    <w:rsid w:val="00201164"/>
    <w:rsid w:val="002063B5"/>
    <w:rsid w:val="0020702C"/>
    <w:rsid w:val="00210412"/>
    <w:rsid w:val="00211A69"/>
    <w:rsid w:val="00217B3F"/>
    <w:rsid w:val="00224855"/>
    <w:rsid w:val="00226790"/>
    <w:rsid w:val="0023337F"/>
    <w:rsid w:val="00234F0C"/>
    <w:rsid w:val="0024723D"/>
    <w:rsid w:val="00250E18"/>
    <w:rsid w:val="0026078E"/>
    <w:rsid w:val="00266E95"/>
    <w:rsid w:val="00273921"/>
    <w:rsid w:val="002758E9"/>
    <w:rsid w:val="0027751C"/>
    <w:rsid w:val="002837F5"/>
    <w:rsid w:val="00283CD2"/>
    <w:rsid w:val="002A009D"/>
    <w:rsid w:val="002A617E"/>
    <w:rsid w:val="002A720A"/>
    <w:rsid w:val="002B328F"/>
    <w:rsid w:val="002B431C"/>
    <w:rsid w:val="002D1D5E"/>
    <w:rsid w:val="002D45A9"/>
    <w:rsid w:val="002D4E46"/>
    <w:rsid w:val="002D518B"/>
    <w:rsid w:val="002E396E"/>
    <w:rsid w:val="002E4184"/>
    <w:rsid w:val="002F5076"/>
    <w:rsid w:val="002F5762"/>
    <w:rsid w:val="002F70ED"/>
    <w:rsid w:val="00305DAC"/>
    <w:rsid w:val="00312BE8"/>
    <w:rsid w:val="00314B38"/>
    <w:rsid w:val="00315569"/>
    <w:rsid w:val="0032215C"/>
    <w:rsid w:val="00324675"/>
    <w:rsid w:val="00331671"/>
    <w:rsid w:val="00333AB8"/>
    <w:rsid w:val="003342A6"/>
    <w:rsid w:val="00335401"/>
    <w:rsid w:val="00343480"/>
    <w:rsid w:val="00344F6F"/>
    <w:rsid w:val="00353658"/>
    <w:rsid w:val="00361249"/>
    <w:rsid w:val="00362B7E"/>
    <w:rsid w:val="0036491E"/>
    <w:rsid w:val="00364D9B"/>
    <w:rsid w:val="00367FDC"/>
    <w:rsid w:val="00371E76"/>
    <w:rsid w:val="0037215C"/>
    <w:rsid w:val="00375B25"/>
    <w:rsid w:val="00382A29"/>
    <w:rsid w:val="00384E17"/>
    <w:rsid w:val="00396725"/>
    <w:rsid w:val="00397C90"/>
    <w:rsid w:val="003A0AAA"/>
    <w:rsid w:val="003A42D3"/>
    <w:rsid w:val="003A6C16"/>
    <w:rsid w:val="003B3D69"/>
    <w:rsid w:val="003B6ED6"/>
    <w:rsid w:val="003B77B9"/>
    <w:rsid w:val="003C41FD"/>
    <w:rsid w:val="003C4D68"/>
    <w:rsid w:val="003C7A4C"/>
    <w:rsid w:val="003D48DE"/>
    <w:rsid w:val="003E264A"/>
    <w:rsid w:val="003E5330"/>
    <w:rsid w:val="003F045C"/>
    <w:rsid w:val="003F6CF3"/>
    <w:rsid w:val="0040121E"/>
    <w:rsid w:val="00403FB5"/>
    <w:rsid w:val="00407606"/>
    <w:rsid w:val="00414FAF"/>
    <w:rsid w:val="0042174B"/>
    <w:rsid w:val="00424B19"/>
    <w:rsid w:val="00425D2C"/>
    <w:rsid w:val="00431655"/>
    <w:rsid w:val="00441755"/>
    <w:rsid w:val="00445C5D"/>
    <w:rsid w:val="00450C3C"/>
    <w:rsid w:val="00455165"/>
    <w:rsid w:val="00455CBC"/>
    <w:rsid w:val="004575EC"/>
    <w:rsid w:val="00466221"/>
    <w:rsid w:val="00467ED3"/>
    <w:rsid w:val="00475512"/>
    <w:rsid w:val="004A3928"/>
    <w:rsid w:val="004A5595"/>
    <w:rsid w:val="004B44ED"/>
    <w:rsid w:val="004B6EFB"/>
    <w:rsid w:val="004C1025"/>
    <w:rsid w:val="004C65F9"/>
    <w:rsid w:val="004D4B42"/>
    <w:rsid w:val="004E39DE"/>
    <w:rsid w:val="004F2B59"/>
    <w:rsid w:val="0050627F"/>
    <w:rsid w:val="00515BBC"/>
    <w:rsid w:val="00524470"/>
    <w:rsid w:val="005301B2"/>
    <w:rsid w:val="0053501C"/>
    <w:rsid w:val="00537C0E"/>
    <w:rsid w:val="00542214"/>
    <w:rsid w:val="0056049D"/>
    <w:rsid w:val="0056129F"/>
    <w:rsid w:val="00571085"/>
    <w:rsid w:val="00573D58"/>
    <w:rsid w:val="00592750"/>
    <w:rsid w:val="005A3ABC"/>
    <w:rsid w:val="005C113F"/>
    <w:rsid w:val="005C2E18"/>
    <w:rsid w:val="005C508D"/>
    <w:rsid w:val="005D31A9"/>
    <w:rsid w:val="005D6400"/>
    <w:rsid w:val="005D7E07"/>
    <w:rsid w:val="005E3BB7"/>
    <w:rsid w:val="005F4BB3"/>
    <w:rsid w:val="00601B74"/>
    <w:rsid w:val="006104F1"/>
    <w:rsid w:val="00625DD0"/>
    <w:rsid w:val="00625EA8"/>
    <w:rsid w:val="006355C3"/>
    <w:rsid w:val="00635EE2"/>
    <w:rsid w:val="0063613C"/>
    <w:rsid w:val="00640A11"/>
    <w:rsid w:val="0064237F"/>
    <w:rsid w:val="006428FB"/>
    <w:rsid w:val="00645274"/>
    <w:rsid w:val="00645EC5"/>
    <w:rsid w:val="00656AE5"/>
    <w:rsid w:val="006631E1"/>
    <w:rsid w:val="00663830"/>
    <w:rsid w:val="00663E08"/>
    <w:rsid w:val="006664DF"/>
    <w:rsid w:val="0067272D"/>
    <w:rsid w:val="00674FF8"/>
    <w:rsid w:val="0067693C"/>
    <w:rsid w:val="006776B5"/>
    <w:rsid w:val="00677A9F"/>
    <w:rsid w:val="00683036"/>
    <w:rsid w:val="00684274"/>
    <w:rsid w:val="006A592F"/>
    <w:rsid w:val="006A7FB6"/>
    <w:rsid w:val="006B0F65"/>
    <w:rsid w:val="006C1281"/>
    <w:rsid w:val="006C680F"/>
    <w:rsid w:val="006E0D3E"/>
    <w:rsid w:val="006E3E40"/>
    <w:rsid w:val="006E7DC4"/>
    <w:rsid w:val="006F032B"/>
    <w:rsid w:val="0070082C"/>
    <w:rsid w:val="007008B6"/>
    <w:rsid w:val="00711E90"/>
    <w:rsid w:val="007164A5"/>
    <w:rsid w:val="00725922"/>
    <w:rsid w:val="00725BB7"/>
    <w:rsid w:val="0072750A"/>
    <w:rsid w:val="0073071D"/>
    <w:rsid w:val="00732321"/>
    <w:rsid w:val="00744307"/>
    <w:rsid w:val="00744E10"/>
    <w:rsid w:val="00745AFF"/>
    <w:rsid w:val="00747F4A"/>
    <w:rsid w:val="0075196A"/>
    <w:rsid w:val="00756A33"/>
    <w:rsid w:val="00757D1E"/>
    <w:rsid w:val="00765987"/>
    <w:rsid w:val="00772679"/>
    <w:rsid w:val="00776F77"/>
    <w:rsid w:val="00777C65"/>
    <w:rsid w:val="00780EF5"/>
    <w:rsid w:val="00783A0B"/>
    <w:rsid w:val="007974A1"/>
    <w:rsid w:val="007A3FB0"/>
    <w:rsid w:val="007B69B5"/>
    <w:rsid w:val="007C01A5"/>
    <w:rsid w:val="007C11D4"/>
    <w:rsid w:val="007C766C"/>
    <w:rsid w:val="007D314A"/>
    <w:rsid w:val="007D7402"/>
    <w:rsid w:val="007E25E8"/>
    <w:rsid w:val="007E4656"/>
    <w:rsid w:val="007E73B3"/>
    <w:rsid w:val="007E7AA9"/>
    <w:rsid w:val="008118D3"/>
    <w:rsid w:val="00813C29"/>
    <w:rsid w:val="008212F9"/>
    <w:rsid w:val="008415A4"/>
    <w:rsid w:val="00847D30"/>
    <w:rsid w:val="00850FD9"/>
    <w:rsid w:val="008520CA"/>
    <w:rsid w:val="00860F9E"/>
    <w:rsid w:val="00863582"/>
    <w:rsid w:val="00863BA6"/>
    <w:rsid w:val="00875AE2"/>
    <w:rsid w:val="00875BB5"/>
    <w:rsid w:val="0087799E"/>
    <w:rsid w:val="0088011B"/>
    <w:rsid w:val="00895835"/>
    <w:rsid w:val="008A3525"/>
    <w:rsid w:val="008A4172"/>
    <w:rsid w:val="008B23CE"/>
    <w:rsid w:val="008B5C49"/>
    <w:rsid w:val="008C026D"/>
    <w:rsid w:val="008C1519"/>
    <w:rsid w:val="008C44CC"/>
    <w:rsid w:val="008C7616"/>
    <w:rsid w:val="008D2D55"/>
    <w:rsid w:val="008D35D7"/>
    <w:rsid w:val="008E62CE"/>
    <w:rsid w:val="008F2836"/>
    <w:rsid w:val="008F536F"/>
    <w:rsid w:val="008F6FBE"/>
    <w:rsid w:val="009020F8"/>
    <w:rsid w:val="009021F2"/>
    <w:rsid w:val="00906266"/>
    <w:rsid w:val="00917EFD"/>
    <w:rsid w:val="00920485"/>
    <w:rsid w:val="00922823"/>
    <w:rsid w:val="009249DE"/>
    <w:rsid w:val="00925CCD"/>
    <w:rsid w:val="00934284"/>
    <w:rsid w:val="0094610E"/>
    <w:rsid w:val="009467D4"/>
    <w:rsid w:val="00956571"/>
    <w:rsid w:val="00962923"/>
    <w:rsid w:val="0096740E"/>
    <w:rsid w:val="0097250D"/>
    <w:rsid w:val="009735EA"/>
    <w:rsid w:val="00975010"/>
    <w:rsid w:val="00986338"/>
    <w:rsid w:val="00987BDD"/>
    <w:rsid w:val="00990000"/>
    <w:rsid w:val="009944E2"/>
    <w:rsid w:val="009B1888"/>
    <w:rsid w:val="009B499E"/>
    <w:rsid w:val="009D54C1"/>
    <w:rsid w:val="009D7E47"/>
    <w:rsid w:val="009E1760"/>
    <w:rsid w:val="009F3A4F"/>
    <w:rsid w:val="009F6DC7"/>
    <w:rsid w:val="00A076B2"/>
    <w:rsid w:val="00A252CB"/>
    <w:rsid w:val="00A2575F"/>
    <w:rsid w:val="00A3690D"/>
    <w:rsid w:val="00A4030A"/>
    <w:rsid w:val="00A522F5"/>
    <w:rsid w:val="00A55BCD"/>
    <w:rsid w:val="00A72554"/>
    <w:rsid w:val="00A76332"/>
    <w:rsid w:val="00A771E0"/>
    <w:rsid w:val="00A91A0F"/>
    <w:rsid w:val="00AA241B"/>
    <w:rsid w:val="00AA24DC"/>
    <w:rsid w:val="00AA694D"/>
    <w:rsid w:val="00AB2AAF"/>
    <w:rsid w:val="00AC2B0C"/>
    <w:rsid w:val="00AC2E4C"/>
    <w:rsid w:val="00AC49A9"/>
    <w:rsid w:val="00AC6151"/>
    <w:rsid w:val="00AD409E"/>
    <w:rsid w:val="00AD5EA1"/>
    <w:rsid w:val="00B00787"/>
    <w:rsid w:val="00B00C83"/>
    <w:rsid w:val="00B0132C"/>
    <w:rsid w:val="00B01FAC"/>
    <w:rsid w:val="00B0539B"/>
    <w:rsid w:val="00B05C85"/>
    <w:rsid w:val="00B20555"/>
    <w:rsid w:val="00B2441D"/>
    <w:rsid w:val="00B40FE7"/>
    <w:rsid w:val="00B4355C"/>
    <w:rsid w:val="00B4602E"/>
    <w:rsid w:val="00B464F7"/>
    <w:rsid w:val="00B47F1B"/>
    <w:rsid w:val="00B47FA6"/>
    <w:rsid w:val="00B57550"/>
    <w:rsid w:val="00B577AD"/>
    <w:rsid w:val="00B6233A"/>
    <w:rsid w:val="00B6764D"/>
    <w:rsid w:val="00B67920"/>
    <w:rsid w:val="00B67D2D"/>
    <w:rsid w:val="00B71195"/>
    <w:rsid w:val="00B8085B"/>
    <w:rsid w:val="00B819CD"/>
    <w:rsid w:val="00B960B4"/>
    <w:rsid w:val="00BA124F"/>
    <w:rsid w:val="00BD055E"/>
    <w:rsid w:val="00BD13E5"/>
    <w:rsid w:val="00BD140F"/>
    <w:rsid w:val="00BD4E77"/>
    <w:rsid w:val="00BD50D1"/>
    <w:rsid w:val="00BE6A3D"/>
    <w:rsid w:val="00BF2385"/>
    <w:rsid w:val="00BF6183"/>
    <w:rsid w:val="00BF672B"/>
    <w:rsid w:val="00C02575"/>
    <w:rsid w:val="00C04036"/>
    <w:rsid w:val="00C05A2C"/>
    <w:rsid w:val="00C063EE"/>
    <w:rsid w:val="00C12CD0"/>
    <w:rsid w:val="00C14E38"/>
    <w:rsid w:val="00C17B19"/>
    <w:rsid w:val="00C23381"/>
    <w:rsid w:val="00C27E37"/>
    <w:rsid w:val="00C411D2"/>
    <w:rsid w:val="00C425B6"/>
    <w:rsid w:val="00C54A96"/>
    <w:rsid w:val="00C553C5"/>
    <w:rsid w:val="00C56D7D"/>
    <w:rsid w:val="00C61079"/>
    <w:rsid w:val="00C61530"/>
    <w:rsid w:val="00C6224D"/>
    <w:rsid w:val="00C64ED5"/>
    <w:rsid w:val="00C66CA8"/>
    <w:rsid w:val="00C67C55"/>
    <w:rsid w:val="00C74E16"/>
    <w:rsid w:val="00C75C0A"/>
    <w:rsid w:val="00C77038"/>
    <w:rsid w:val="00C85804"/>
    <w:rsid w:val="00C86EF9"/>
    <w:rsid w:val="00C96F8C"/>
    <w:rsid w:val="00CB1887"/>
    <w:rsid w:val="00CB1C02"/>
    <w:rsid w:val="00CB21FC"/>
    <w:rsid w:val="00CB4690"/>
    <w:rsid w:val="00CC1A13"/>
    <w:rsid w:val="00CD0883"/>
    <w:rsid w:val="00CD18B1"/>
    <w:rsid w:val="00CD36ED"/>
    <w:rsid w:val="00CD3798"/>
    <w:rsid w:val="00CE6F80"/>
    <w:rsid w:val="00CF0EC3"/>
    <w:rsid w:val="00D00AD4"/>
    <w:rsid w:val="00D058D9"/>
    <w:rsid w:val="00D109C5"/>
    <w:rsid w:val="00D1243D"/>
    <w:rsid w:val="00D2422C"/>
    <w:rsid w:val="00D3112D"/>
    <w:rsid w:val="00D33C8B"/>
    <w:rsid w:val="00D34C75"/>
    <w:rsid w:val="00D350C6"/>
    <w:rsid w:val="00D37D48"/>
    <w:rsid w:val="00D439BC"/>
    <w:rsid w:val="00D55E18"/>
    <w:rsid w:val="00D66ACB"/>
    <w:rsid w:val="00D80729"/>
    <w:rsid w:val="00D92963"/>
    <w:rsid w:val="00D932E3"/>
    <w:rsid w:val="00DA2B69"/>
    <w:rsid w:val="00DA3A8E"/>
    <w:rsid w:val="00DB134F"/>
    <w:rsid w:val="00DB5441"/>
    <w:rsid w:val="00DB6EF6"/>
    <w:rsid w:val="00DC43F2"/>
    <w:rsid w:val="00DC7311"/>
    <w:rsid w:val="00DC7D6B"/>
    <w:rsid w:val="00DD3985"/>
    <w:rsid w:val="00DE2550"/>
    <w:rsid w:val="00DE5285"/>
    <w:rsid w:val="00DF0A4B"/>
    <w:rsid w:val="00DF0F86"/>
    <w:rsid w:val="00DF245F"/>
    <w:rsid w:val="00DF2B4E"/>
    <w:rsid w:val="00DF7169"/>
    <w:rsid w:val="00E00F15"/>
    <w:rsid w:val="00E23108"/>
    <w:rsid w:val="00E316CE"/>
    <w:rsid w:val="00E35BB2"/>
    <w:rsid w:val="00E44715"/>
    <w:rsid w:val="00E61036"/>
    <w:rsid w:val="00E65171"/>
    <w:rsid w:val="00E66961"/>
    <w:rsid w:val="00E72A3E"/>
    <w:rsid w:val="00E76375"/>
    <w:rsid w:val="00E77FC4"/>
    <w:rsid w:val="00E83DBD"/>
    <w:rsid w:val="00E85AC4"/>
    <w:rsid w:val="00E94CC1"/>
    <w:rsid w:val="00EB156F"/>
    <w:rsid w:val="00EB15DF"/>
    <w:rsid w:val="00EB4BCE"/>
    <w:rsid w:val="00EC0588"/>
    <w:rsid w:val="00EC5016"/>
    <w:rsid w:val="00EC523A"/>
    <w:rsid w:val="00EC52AB"/>
    <w:rsid w:val="00ED05F5"/>
    <w:rsid w:val="00ED79AE"/>
    <w:rsid w:val="00EE0B6B"/>
    <w:rsid w:val="00EE1AA3"/>
    <w:rsid w:val="00EE5A1D"/>
    <w:rsid w:val="00EF14E5"/>
    <w:rsid w:val="00EF5523"/>
    <w:rsid w:val="00EF57C4"/>
    <w:rsid w:val="00F00444"/>
    <w:rsid w:val="00F20CD6"/>
    <w:rsid w:val="00F3124B"/>
    <w:rsid w:val="00F42232"/>
    <w:rsid w:val="00F4300B"/>
    <w:rsid w:val="00F45879"/>
    <w:rsid w:val="00F5021E"/>
    <w:rsid w:val="00F55B5D"/>
    <w:rsid w:val="00F63AD0"/>
    <w:rsid w:val="00F74DC1"/>
    <w:rsid w:val="00F8053E"/>
    <w:rsid w:val="00F80E5F"/>
    <w:rsid w:val="00F84069"/>
    <w:rsid w:val="00F918F2"/>
    <w:rsid w:val="00F939EE"/>
    <w:rsid w:val="00F95033"/>
    <w:rsid w:val="00F97052"/>
    <w:rsid w:val="00FA4967"/>
    <w:rsid w:val="00FB1264"/>
    <w:rsid w:val="00FB377C"/>
    <w:rsid w:val="00FB4A85"/>
    <w:rsid w:val="00FB7786"/>
    <w:rsid w:val="00FC579F"/>
    <w:rsid w:val="00FC5874"/>
    <w:rsid w:val="00FC74D0"/>
    <w:rsid w:val="00FD12F0"/>
    <w:rsid w:val="00FD3824"/>
    <w:rsid w:val="00FF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7786"/>
  </w:style>
  <w:style w:type="paragraph" w:styleId="1">
    <w:name w:val="heading 1"/>
    <w:basedOn w:val="a"/>
    <w:next w:val="a"/>
    <w:qFormat/>
    <w:rsid w:val="00FB7786"/>
    <w:pPr>
      <w:keepNext/>
      <w:jc w:val="center"/>
      <w:outlineLvl w:val="0"/>
    </w:pPr>
    <w:rPr>
      <w:rFonts w:ascii="Arial" w:hAnsi="Arial"/>
      <w:b/>
      <w:cap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B7786"/>
  </w:style>
  <w:style w:type="paragraph" w:customStyle="1" w:styleId="Postan">
    <w:name w:val="Postan"/>
    <w:basedOn w:val="a"/>
    <w:rsid w:val="00FB7786"/>
    <w:pPr>
      <w:jc w:val="center"/>
    </w:pPr>
    <w:rPr>
      <w:sz w:val="28"/>
    </w:rPr>
  </w:style>
  <w:style w:type="paragraph" w:customStyle="1" w:styleId="a4">
    <w:name w:val="НижКолонтитул"/>
    <w:basedOn w:val="a"/>
    <w:rsid w:val="00FB7786"/>
    <w:pPr>
      <w:tabs>
        <w:tab w:val="center" w:pos="4153"/>
        <w:tab w:val="right" w:pos="8306"/>
      </w:tabs>
    </w:pPr>
  </w:style>
  <w:style w:type="paragraph" w:customStyle="1" w:styleId="a5">
    <w:name w:val="ВерхКолонтитул"/>
    <w:basedOn w:val="a"/>
    <w:rsid w:val="00FB7786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B7786"/>
    <w:pPr>
      <w:tabs>
        <w:tab w:val="center" w:pos="4536"/>
        <w:tab w:val="right" w:pos="9072"/>
      </w:tabs>
    </w:pPr>
  </w:style>
  <w:style w:type="paragraph" w:styleId="a7">
    <w:name w:val="header"/>
    <w:basedOn w:val="a"/>
    <w:rsid w:val="00FB7786"/>
    <w:pPr>
      <w:tabs>
        <w:tab w:val="center" w:pos="4536"/>
        <w:tab w:val="right" w:pos="9072"/>
      </w:tabs>
    </w:pPr>
  </w:style>
  <w:style w:type="paragraph" w:styleId="a8">
    <w:name w:val="caption"/>
    <w:basedOn w:val="a"/>
    <w:next w:val="a"/>
    <w:qFormat/>
    <w:rsid w:val="00FB7786"/>
    <w:pPr>
      <w:jc w:val="center"/>
    </w:pPr>
    <w:rPr>
      <w:rFonts w:ascii="Arial" w:hAnsi="Arial"/>
      <w:sz w:val="24"/>
    </w:rPr>
  </w:style>
  <w:style w:type="paragraph" w:styleId="a9">
    <w:name w:val="Body Text"/>
    <w:basedOn w:val="a"/>
    <w:rsid w:val="00FB7786"/>
    <w:pPr>
      <w:jc w:val="center"/>
    </w:pPr>
    <w:rPr>
      <w:rFonts w:ascii="Arial" w:hAnsi="Arial"/>
      <w:b/>
      <w:smallCaps/>
      <w:sz w:val="24"/>
    </w:rPr>
  </w:style>
  <w:style w:type="paragraph" w:styleId="aa">
    <w:name w:val="Balloon Text"/>
    <w:basedOn w:val="a"/>
    <w:semiHidden/>
    <w:rsid w:val="00FB7786"/>
    <w:rPr>
      <w:rFonts w:ascii="Tahoma" w:hAnsi="Tahoma" w:cs="Tahoma"/>
      <w:sz w:val="16"/>
      <w:szCs w:val="16"/>
    </w:rPr>
  </w:style>
  <w:style w:type="paragraph" w:styleId="ab">
    <w:name w:val="Title"/>
    <w:basedOn w:val="a"/>
    <w:qFormat/>
    <w:rsid w:val="00A076B2"/>
    <w:pPr>
      <w:jc w:val="center"/>
    </w:pPr>
    <w:rPr>
      <w:sz w:val="28"/>
    </w:rPr>
  </w:style>
  <w:style w:type="paragraph" w:styleId="ac">
    <w:name w:val="Subtitle"/>
    <w:basedOn w:val="a"/>
    <w:qFormat/>
    <w:rsid w:val="00A076B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40;&#1049;&#1060;&#1054;_30\IA\&#1075;&#1077;&#1088;&#1073;_&#1092;&#108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F906B-54A3-4592-A354-CA28E2EB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герб_фин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2018-05-30T05:40:00Z</cp:lastPrinted>
  <dcterms:created xsi:type="dcterms:W3CDTF">2018-05-30T05:41:00Z</dcterms:created>
  <dcterms:modified xsi:type="dcterms:W3CDTF">2018-05-30T05:41:00Z</dcterms:modified>
</cp:coreProperties>
</file>