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D" w:rsidRDefault="00934CCF" w:rsidP="00934CCF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934CCF" w:rsidRDefault="00934CCF" w:rsidP="00934CCF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934CCF" w:rsidRPr="00934CCF" w:rsidRDefault="00934CCF" w:rsidP="00934CCF">
      <w:pPr>
        <w:tabs>
          <w:tab w:val="left" w:pos="8436"/>
        </w:tabs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ПОСТАНОВЛЕНИЕ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934CCF">
        <w:rPr>
          <w:sz w:val="28"/>
          <w:szCs w:val="28"/>
        </w:rPr>
        <w:tab/>
      </w:r>
      <w:r w:rsidR="00074735">
        <w:rPr>
          <w:sz w:val="28"/>
          <w:szCs w:val="28"/>
        </w:rPr>
        <w:t>г.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№ </w:t>
      </w:r>
      <w:r w:rsidRPr="00934CCF">
        <w:rPr>
          <w:sz w:val="28"/>
          <w:szCs w:val="28"/>
        </w:rPr>
        <w:t xml:space="preserve"> 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 xml:space="preserve">       сл. Барило-Крепинская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15.10.2018г. № 96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5564B9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="00934CCF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rFonts w:eastAsia="Calibri"/>
          <w:color w:val="auto"/>
          <w:sz w:val="28"/>
          <w:szCs w:val="28"/>
          <w:lang w:eastAsia="en-US"/>
        </w:rPr>
        <w:t>07</w:t>
      </w:r>
      <w:r>
        <w:rPr>
          <w:sz w:val="28"/>
          <w:szCs w:val="28"/>
        </w:rPr>
        <w:t>.09.2020 № 716</w:t>
      </w:r>
      <w:r w:rsidR="00934CCF">
        <w:rPr>
          <w:sz w:val="28"/>
          <w:szCs w:val="28"/>
        </w:rPr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="00934CCF">
        <w:rPr>
          <w:bCs/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567»,</w:t>
      </w:r>
      <w:r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934CCF" w:rsidRPr="00934CCF">
        <w:rPr>
          <w:sz w:val="28"/>
          <w:szCs w:val="28"/>
        </w:rPr>
        <w:t>Барило-Крепинское сельское поселение</w:t>
      </w:r>
      <w:r w:rsidRPr="003416EC">
        <w:rPr>
          <w:rFonts w:eastAsia="Calibri"/>
          <w:color w:val="auto"/>
          <w:sz w:val="28"/>
          <w:szCs w:val="28"/>
          <w:lang w:eastAsia="en-US"/>
        </w:rPr>
        <w:t>»,</w:t>
      </w:r>
      <w:r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934CCF" w:rsidRPr="00934CCF">
        <w:rPr>
          <w:sz w:val="28"/>
          <w:szCs w:val="28"/>
        </w:rPr>
        <w:t xml:space="preserve">Барило-Крепинского сельского поселения </w:t>
      </w:r>
      <w:r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5564B9" w:rsidRPr="00934CCF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Внести в постановление Администрации 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года» изменения согласно приложению.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Контроль за выполнением настоящего постановления возложить на заведующего сектора экономики и финансов Администрации Барило-Крепинского сельского поселения.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Глава Администрации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Барило-Крепинского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lastRenderedPageBreak/>
        <w:t>сельского поселения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>А.В.Букуров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 xml:space="preserve">постановление вносит 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сектор экономики и финансов</w:t>
      </w: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564B9" w:rsidRDefault="005564B9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</w:t>
      </w:r>
      <w:r w:rsidR="00934CCF" w:rsidRPr="00934CCF">
        <w:rPr>
          <w:sz w:val="28"/>
          <w:szCs w:val="28"/>
        </w:rPr>
        <w:t>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</w:t>
      </w:r>
      <w:r w:rsidR="00934CCF">
        <w:rPr>
          <w:sz w:val="28"/>
          <w:szCs w:val="28"/>
        </w:rPr>
        <w:t>»</w:t>
      </w:r>
    </w:p>
    <w:p w:rsidR="00934CCF" w:rsidRDefault="00934CC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2742D" w:rsidRPr="0092742D" w:rsidRDefault="005564B9" w:rsidP="0092742D">
      <w:pPr>
        <w:contextualSpacing/>
        <w:rPr>
          <w:sz w:val="28"/>
          <w:szCs w:val="28"/>
        </w:rPr>
      </w:pPr>
      <w:r w:rsidRPr="0092742D">
        <w:rPr>
          <w:color w:val="000000"/>
          <w:sz w:val="28"/>
          <w:szCs w:val="28"/>
        </w:rPr>
        <w:t>1. </w:t>
      </w:r>
      <w:r w:rsidR="0092742D" w:rsidRPr="0092742D">
        <w:rPr>
          <w:sz w:val="28"/>
          <w:szCs w:val="28"/>
        </w:rPr>
        <w:t>В подпункте 6.2 слова «до 1 октября 2020г.» заменить словами «до 1 октября 2021г.»</w:t>
      </w:r>
    </w:p>
    <w:p w:rsidR="005564B9" w:rsidRDefault="0092742D" w:rsidP="009274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564B9" w:rsidRPr="007365DA">
        <w:rPr>
          <w:color w:val="000000"/>
          <w:sz w:val="28"/>
          <w:szCs w:val="28"/>
        </w:rPr>
        <w:t>.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934CCF" w:rsidRDefault="00934CCF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</w:t>
      </w:r>
      <w:r>
        <w:tab/>
      </w:r>
      <w:r>
        <w:rPr>
          <w:rFonts w:eastAsia="Calibri"/>
          <w:sz w:val="28"/>
          <w:szCs w:val="28"/>
          <w:lang w:eastAsia="en-US"/>
        </w:rPr>
        <w:t>от __________ № _____</w:t>
      </w:r>
    </w:p>
    <w:p w:rsidR="0026661F" w:rsidRDefault="0026661F" w:rsidP="00934CCF">
      <w:pPr>
        <w:pStyle w:val="a3"/>
        <w:tabs>
          <w:tab w:val="left" w:pos="11205"/>
        </w:tabs>
        <w:spacing w:line="309" w:lineRule="exact"/>
        <w:ind w:left="357" w:right="314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r>
        <w:t xml:space="preserve">о реализации Плана мероприятий по росту доходного потенциала </w:t>
      </w:r>
      <w:r w:rsidR="00095FB8" w:rsidRPr="00934CCF">
        <w:rPr>
          <w:szCs w:val="28"/>
        </w:rPr>
        <w:t>Барило-Крепинского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r>
        <w:t>оптимизации расходов бюджета</w:t>
      </w:r>
      <w:r w:rsidR="00647ED1">
        <w:t xml:space="preserve"> района</w:t>
      </w:r>
      <w:r>
        <w:t xml:space="preserve"> и сокращению </w:t>
      </w:r>
      <w:r w:rsidR="00647ED1">
        <w:t>муниципаль</w:t>
      </w:r>
      <w:r>
        <w:t xml:space="preserve">ного долга </w:t>
      </w:r>
      <w:r w:rsidR="00095FB8" w:rsidRPr="00934CCF">
        <w:rPr>
          <w:szCs w:val="28"/>
        </w:rPr>
        <w:t xml:space="preserve">Барило-Крепинского сельского поселения </w:t>
      </w:r>
      <w:r>
        <w:t>до 2024 года</w:t>
      </w:r>
    </w:p>
    <w:p w:rsidR="00A57765" w:rsidRPr="00284BE6" w:rsidRDefault="00A57765" w:rsidP="0026661F">
      <w:pPr>
        <w:pStyle w:val="a3"/>
        <w:spacing w:before="6"/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882443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Наименова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ниемероприя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тия*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Ответствен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ныйисполни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тель*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Default="00882443" w:rsidP="00BE6A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2379A0" w:rsidRDefault="0077185D" w:rsidP="00882443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  <w:p w:rsidR="0077185D" w:rsidRPr="009021D4" w:rsidRDefault="002379A0" w:rsidP="008824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</w:tr>
      <w:tr w:rsidR="0077185D" w:rsidRPr="00E35383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9021D4" w:rsidRDefault="0077185D" w:rsidP="0092742D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202</w:t>
            </w:r>
            <w:r w:rsidR="0092742D">
              <w:rPr>
                <w:color w:val="000000"/>
                <w:sz w:val="24"/>
                <w:szCs w:val="24"/>
              </w:rPr>
              <w:t>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882443" w:rsidRDefault="0077185D" w:rsidP="0092742D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92742D">
              <w:rPr>
                <w:color w:val="000000"/>
                <w:sz w:val="24"/>
                <w:szCs w:val="24"/>
              </w:rPr>
              <w:t>2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882443" w:rsidRDefault="0077185D" w:rsidP="0092742D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92742D">
              <w:rPr>
                <w:color w:val="000000"/>
                <w:sz w:val="24"/>
                <w:szCs w:val="24"/>
              </w:rPr>
              <w:t>3</w:t>
            </w:r>
            <w:r w:rsidRPr="002379A0">
              <w:rPr>
                <w:color w:val="000000"/>
                <w:sz w:val="24"/>
                <w:szCs w:val="24"/>
              </w:rPr>
              <w:t xml:space="preserve"> 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882443" w:rsidRDefault="0077185D" w:rsidP="0092742D">
            <w:pPr>
              <w:jc w:val="center"/>
              <w:rPr>
                <w:color w:val="000000"/>
                <w:sz w:val="24"/>
                <w:szCs w:val="24"/>
              </w:rPr>
            </w:pPr>
            <w:r w:rsidRPr="002379A0">
              <w:rPr>
                <w:color w:val="000000"/>
                <w:sz w:val="24"/>
                <w:szCs w:val="24"/>
              </w:rPr>
              <w:t>202</w:t>
            </w:r>
            <w:r w:rsidR="0092742D">
              <w:rPr>
                <w:color w:val="000000"/>
                <w:sz w:val="24"/>
                <w:szCs w:val="24"/>
              </w:rPr>
              <w:t>4</w:t>
            </w:r>
            <w:r w:rsidR="00882443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77185D" w:rsidRPr="00E35383" w:rsidTr="00A320A6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77185D" w:rsidRDefault="00A57765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77185D"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77185D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2379A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 w:rsidR="002379A0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  <w:r w:rsidR="00095FB8" w:rsidRPr="009021D4">
              <w:rPr>
                <w:color w:val="000000"/>
                <w:sz w:val="24"/>
                <w:szCs w:val="24"/>
              </w:rPr>
              <w:t xml:space="preserve"> </w:t>
            </w:r>
            <w:r w:rsidRPr="009021D4">
              <w:rPr>
                <w:color w:val="000000"/>
                <w:sz w:val="24"/>
                <w:szCs w:val="24"/>
              </w:rPr>
              <w:t>на 202</w:t>
            </w:r>
            <w:r w:rsidR="0092742D"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</w:t>
            </w:r>
            <w:r w:rsidR="0092742D">
              <w:rPr>
                <w:color w:val="000000"/>
                <w:sz w:val="24"/>
                <w:szCs w:val="24"/>
              </w:rPr>
              <w:t>3</w:t>
            </w:r>
          </w:p>
          <w:p w:rsidR="0077185D" w:rsidRPr="009021D4" w:rsidRDefault="0077185D" w:rsidP="0092742D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</w:t>
            </w:r>
            <w:r w:rsidR="0092742D"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5C120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</w:t>
            </w:r>
            <w:r w:rsidR="0092742D"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</w:t>
            </w:r>
            <w:r w:rsidR="0092742D">
              <w:rPr>
                <w:color w:val="000000"/>
                <w:sz w:val="24"/>
                <w:szCs w:val="24"/>
              </w:rPr>
              <w:t>3</w:t>
            </w:r>
          </w:p>
          <w:p w:rsidR="0077185D" w:rsidRPr="009021D4" w:rsidRDefault="0077185D" w:rsidP="0092742D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</w:t>
            </w:r>
            <w:r w:rsidR="0092742D"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882443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77185D"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A320A6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учтено в проекте бюджета</w:t>
            </w:r>
            <w:r w:rsidR="008B4BFF">
              <w:rPr>
                <w:color w:val="000000"/>
                <w:sz w:val="24"/>
                <w:szCs w:val="24"/>
              </w:rPr>
              <w:t xml:space="preserve"> </w:t>
            </w:r>
            <w:r w:rsidR="00095FB8">
              <w:rPr>
                <w:color w:val="000000"/>
                <w:sz w:val="24"/>
                <w:szCs w:val="24"/>
              </w:rPr>
              <w:t>поселения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</w:t>
            </w:r>
            <w:r w:rsidR="0092742D"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на плановый период 202</w:t>
            </w:r>
            <w:r w:rsidR="0092742D">
              <w:rPr>
                <w:color w:val="000000"/>
                <w:sz w:val="24"/>
                <w:szCs w:val="24"/>
              </w:rPr>
              <w:t>3</w:t>
            </w:r>
          </w:p>
          <w:p w:rsidR="0077185D" w:rsidRPr="009021D4" w:rsidRDefault="0077185D" w:rsidP="0092742D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и 202</w:t>
            </w:r>
            <w:r w:rsidR="0092742D"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примеча-ние**</w:t>
            </w: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77185D" w:rsidRPr="009021D4" w:rsidRDefault="0077185D" w:rsidP="00BE6A24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57765" w:rsidRPr="00A57765" w:rsidRDefault="00A57765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1173"/>
        <w:gridCol w:w="1198"/>
        <w:gridCol w:w="987"/>
        <w:gridCol w:w="707"/>
        <w:gridCol w:w="1136"/>
        <w:gridCol w:w="853"/>
        <w:gridCol w:w="630"/>
        <w:gridCol w:w="1514"/>
        <w:gridCol w:w="890"/>
        <w:gridCol w:w="605"/>
        <w:gridCol w:w="1468"/>
        <w:gridCol w:w="940"/>
        <w:gridCol w:w="605"/>
        <w:gridCol w:w="1517"/>
        <w:gridCol w:w="816"/>
      </w:tblGrid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7185D" w:rsidRPr="00E35383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9021D4" w:rsidRDefault="0077185D" w:rsidP="00BE6A24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7765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77185D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>*    Заполняется в соответствии с приложением №</w:t>
      </w:r>
      <w:r w:rsidR="00A57765">
        <w:rPr>
          <w:sz w:val="28"/>
          <w:lang w:val="en-US"/>
        </w:rPr>
        <w:t> </w:t>
      </w:r>
      <w:r>
        <w:rPr>
          <w:sz w:val="28"/>
        </w:rPr>
        <w:t>1.</w:t>
      </w:r>
    </w:p>
    <w:p w:rsidR="0077185D" w:rsidRPr="005B4B15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>
        <w:rPr>
          <w:sz w:val="28"/>
        </w:rPr>
        <w:t xml:space="preserve">**  Заполняется </w:t>
      </w:r>
      <w:r w:rsidRPr="00F712A8">
        <w:rPr>
          <w:sz w:val="28"/>
        </w:rPr>
        <w:t xml:space="preserve">в случае отклонения  </w:t>
      </w:r>
      <w:r>
        <w:rPr>
          <w:sz w:val="28"/>
        </w:rPr>
        <w:t>показателей графы 6 от показателей графы 5,показателей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5564B9" w:rsidRDefault="005564B9" w:rsidP="005564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185D" w:rsidRPr="00B93728" w:rsidRDefault="0077185D" w:rsidP="00882443">
      <w:pPr>
        <w:tabs>
          <w:tab w:val="left" w:pos="9120"/>
        </w:tabs>
        <w:rPr>
          <w:sz w:val="28"/>
          <w:szCs w:val="28"/>
        </w:rPr>
      </w:pPr>
      <w:bookmarkStart w:id="0" w:name="_GoBack"/>
      <w:bookmarkEnd w:id="0"/>
    </w:p>
    <w:sectPr w:rsidR="0077185D" w:rsidRPr="00B93728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F4" w:rsidRDefault="003E77F4">
      <w:r>
        <w:separator/>
      </w:r>
    </w:p>
  </w:endnote>
  <w:endnote w:type="continuationSeparator" w:id="1">
    <w:p w:rsidR="003E77F4" w:rsidRDefault="003E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531EF0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66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F4" w:rsidRDefault="003E77F4">
      <w:r>
        <w:separator/>
      </w:r>
    </w:p>
  </w:footnote>
  <w:footnote w:type="continuationSeparator" w:id="1">
    <w:p w:rsidR="003E77F4" w:rsidRDefault="003E7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26661F" w:rsidRDefault="00531EF0">
        <w:pPr>
          <w:pStyle w:val="a7"/>
          <w:jc w:val="center"/>
        </w:pPr>
        <w:r>
          <w:fldChar w:fldCharType="begin"/>
        </w:r>
        <w:r w:rsidR="0026661F">
          <w:instrText>PAGE   \* MERGEFORMAT</w:instrText>
        </w:r>
        <w:r>
          <w:fldChar w:fldCharType="separate"/>
        </w:r>
        <w:r w:rsidR="002C7927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2666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886"/>
    <w:multiLevelType w:val="hybridMultilevel"/>
    <w:tmpl w:val="D3C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B6F"/>
    <w:multiLevelType w:val="hybridMultilevel"/>
    <w:tmpl w:val="91F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7185D"/>
    <w:rsid w:val="00050C68"/>
    <w:rsid w:val="0005372C"/>
    <w:rsid w:val="00054D8B"/>
    <w:rsid w:val="000559D5"/>
    <w:rsid w:val="00060F3C"/>
    <w:rsid w:val="00074735"/>
    <w:rsid w:val="000808D6"/>
    <w:rsid w:val="00095FB8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C7927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E77F4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B6A5C"/>
    <w:rsid w:val="004E78FD"/>
    <w:rsid w:val="004F7011"/>
    <w:rsid w:val="00515D9C"/>
    <w:rsid w:val="00531EF0"/>
    <w:rsid w:val="00531FBD"/>
    <w:rsid w:val="0053366A"/>
    <w:rsid w:val="005564B9"/>
    <w:rsid w:val="00587BF6"/>
    <w:rsid w:val="005C120F"/>
    <w:rsid w:val="005C5FF3"/>
    <w:rsid w:val="00611679"/>
    <w:rsid w:val="00613D7D"/>
    <w:rsid w:val="00647ED1"/>
    <w:rsid w:val="00655EA2"/>
    <w:rsid w:val="006564DB"/>
    <w:rsid w:val="00660EE3"/>
    <w:rsid w:val="00676B57"/>
    <w:rsid w:val="007120F8"/>
    <w:rsid w:val="007219F0"/>
    <w:rsid w:val="007369C5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1D43"/>
    <w:rsid w:val="00882443"/>
    <w:rsid w:val="008A26EE"/>
    <w:rsid w:val="008B4BFF"/>
    <w:rsid w:val="008B6AD3"/>
    <w:rsid w:val="00910044"/>
    <w:rsid w:val="009122B1"/>
    <w:rsid w:val="00913129"/>
    <w:rsid w:val="00917C70"/>
    <w:rsid w:val="009228DF"/>
    <w:rsid w:val="00924E84"/>
    <w:rsid w:val="0092742D"/>
    <w:rsid w:val="00934CCF"/>
    <w:rsid w:val="00947FCC"/>
    <w:rsid w:val="00985A10"/>
    <w:rsid w:val="00A061D7"/>
    <w:rsid w:val="00A30E81"/>
    <w:rsid w:val="00A320A6"/>
    <w:rsid w:val="00A34804"/>
    <w:rsid w:val="00A57765"/>
    <w:rsid w:val="00A6303B"/>
    <w:rsid w:val="00A67B50"/>
    <w:rsid w:val="00A83379"/>
    <w:rsid w:val="00A941CF"/>
    <w:rsid w:val="00AE2601"/>
    <w:rsid w:val="00B13128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7583"/>
    <w:rsid w:val="00F8225E"/>
    <w:rsid w:val="00F86418"/>
    <w:rsid w:val="00F9297B"/>
    <w:rsid w:val="00FA439B"/>
    <w:rsid w:val="00FA6611"/>
    <w:rsid w:val="00FD350A"/>
    <w:rsid w:val="00FD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5"/>
  </w:style>
  <w:style w:type="paragraph" w:styleId="1">
    <w:name w:val="heading 1"/>
    <w:basedOn w:val="a"/>
    <w:next w:val="a"/>
    <w:qFormat/>
    <w:rsid w:val="007369C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9C5"/>
    <w:rPr>
      <w:sz w:val="28"/>
    </w:rPr>
  </w:style>
  <w:style w:type="paragraph" w:styleId="a4">
    <w:name w:val="Body Text Indent"/>
    <w:basedOn w:val="a"/>
    <w:rsid w:val="007369C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69C5"/>
    <w:pPr>
      <w:jc w:val="center"/>
    </w:pPr>
    <w:rPr>
      <w:sz w:val="28"/>
    </w:rPr>
  </w:style>
  <w:style w:type="paragraph" w:styleId="a5">
    <w:name w:val="footer"/>
    <w:basedOn w:val="a"/>
    <w:link w:val="a6"/>
    <w:rsid w:val="007369C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369C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69C5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34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860-EFF7-4340-8A8D-A71CF4C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2</cp:revision>
  <cp:lastPrinted>2020-09-14T12:24:00Z</cp:lastPrinted>
  <dcterms:created xsi:type="dcterms:W3CDTF">2022-02-03T13:32:00Z</dcterms:created>
  <dcterms:modified xsi:type="dcterms:W3CDTF">2022-02-03T13:32:00Z</dcterms:modified>
</cp:coreProperties>
</file>